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73BE" w:rsidRPr="008C73BE" w:rsidRDefault="002967C7" w:rsidP="008C73B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80010" cy="177165"/>
                <wp:effectExtent l="0" t="0" r="0" b="4445"/>
                <wp:wrapNone/>
                <wp:docPr id="44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69" w:rsidRPr="008E02B2" w:rsidRDefault="007F4169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54pt;margin-top:35.95pt;width:6.3pt;height:13.9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" filled="f" stroked="f">
                <v:textbox style="mso-fit-shape-to-text:t" inset="0,0,0,0">
                  <w:txbxContent>
                    <w:p w:rsidR="007F4169" w:rsidRPr="008E02B2" w:rsidRDefault="007F4169" w:rsidP="003743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5143500</wp:posOffset>
                </wp:positionV>
                <wp:extent cx="80010" cy="177165"/>
                <wp:effectExtent l="0" t="0" r="0" b="3810"/>
                <wp:wrapNone/>
                <wp:docPr id="448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69" w:rsidRPr="000877A4" w:rsidRDefault="007F4169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27" type="#_x0000_t202" style="position:absolute;margin-left:63pt;margin-top:405pt;width:6.3pt;height:13.9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" filled="f" stroked="f">
                <v:textbox style="mso-fit-shape-to-text:t" inset="0,0,0,0">
                  <w:txbxContent>
                    <w:p w:rsidR="007F4169" w:rsidRPr="000877A4" w:rsidRDefault="007F416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1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69" w:rsidRDefault="007F416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8" type="#_x0000_t202" style="position:absolute;margin-left:200pt;margin-top:248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H0UMm6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7F4169" w:rsidRDefault="007F416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0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69" w:rsidRDefault="007F416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9" type="#_x0000_t202" style="position:absolute;margin-left:199.2pt;margin-top:519.8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UasAIAALs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" filled="f" stroked="f">
                <v:textbox inset="0,0,0,0">
                  <w:txbxContent>
                    <w:p w:rsidR="007F4169" w:rsidRDefault="007F416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608965</wp:posOffset>
                </wp:positionH>
                <wp:positionV relativeFrom="page">
                  <wp:posOffset>871855</wp:posOffset>
                </wp:positionV>
                <wp:extent cx="6560820" cy="1095375"/>
                <wp:effectExtent l="18415" t="14605" r="21590" b="23495"/>
                <wp:wrapNone/>
                <wp:docPr id="29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10953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169" w:rsidRPr="00182133" w:rsidRDefault="007F4169" w:rsidP="002075B9">
                            <w:pPr>
                              <w:pStyle w:val="Body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F4169" w:rsidRPr="00CB124F" w:rsidRDefault="007F4169" w:rsidP="002075B9"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CB124F">
                              <w:t xml:space="preserve"> </w:t>
                            </w:r>
                          </w:p>
                          <w:p w:rsidR="007F4169" w:rsidRPr="00182133" w:rsidRDefault="007F4169" w:rsidP="002075B9">
                            <w:pPr>
                              <w:pStyle w:val="BodyTex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2" o:spid="_x0000_s1030" type="#_x0000_t202" style="position:absolute;margin-left:47.95pt;margin-top:68.65pt;width:516.6pt;height:86.2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" fillcolor="#ff9" strokecolor="#f60" strokeweight="2.25pt">
                <v:textbox inset="0,0,0,0">
                  <w:txbxContent>
                    <w:p w:rsidR="007F4169" w:rsidRPr="00182133" w:rsidRDefault="007F4169" w:rsidP="002075B9">
                      <w:pPr>
                        <w:pStyle w:val="BodyText"/>
                        <w:rPr>
                          <w:rFonts w:ascii="Century Gothic" w:hAnsi="Century Gothic"/>
                        </w:rPr>
                      </w:pPr>
                    </w:p>
                    <w:p w:rsidR="007F4169" w:rsidRPr="00CB124F" w:rsidRDefault="007F4169" w:rsidP="002075B9"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CB124F">
                        <w:t xml:space="preserve"> </w:t>
                      </w:r>
                    </w:p>
                    <w:p w:rsidR="007F4169" w:rsidRPr="00182133" w:rsidRDefault="007F4169" w:rsidP="002075B9">
                      <w:pPr>
                        <w:pStyle w:val="BodyText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C73BE" w:rsidRPr="008C73BE" w:rsidRDefault="002967C7" w:rsidP="008C73B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815975</wp:posOffset>
                </wp:positionH>
                <wp:positionV relativeFrom="page">
                  <wp:posOffset>967105</wp:posOffset>
                </wp:positionV>
                <wp:extent cx="6146800" cy="653415"/>
                <wp:effectExtent l="0" t="0" r="0" b="0"/>
                <wp:wrapNone/>
                <wp:docPr id="28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69" w:rsidRPr="00200087" w:rsidRDefault="007F4169" w:rsidP="00D74CAD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Rockwell" w:hAnsi="Rockwell" w:cs="Estrangelo Edessa"/>
                                <w:b/>
                                <w:color w:val="auto"/>
                                <w:sz w:val="66"/>
                                <w:szCs w:val="66"/>
                              </w:rPr>
                            </w:pPr>
                            <w:r w:rsidRPr="00200087">
                              <w:rPr>
                                <w:rFonts w:ascii="Rockwell" w:hAnsi="Rockwell" w:cs="Estrangelo Edessa"/>
                                <w:b/>
                                <w:color w:val="auto"/>
                                <w:sz w:val="66"/>
                                <w:szCs w:val="66"/>
                              </w:rPr>
                              <w:t>AES 5</w:t>
                            </w:r>
                            <w:r w:rsidRPr="00200087">
                              <w:rPr>
                                <w:rFonts w:ascii="Rockwell" w:hAnsi="Rockwell" w:cs="Estrangelo Edessa"/>
                                <w:b/>
                                <w:color w:val="auto"/>
                                <w:sz w:val="66"/>
                                <w:szCs w:val="66"/>
                                <w:vertAlign w:val="superscript"/>
                              </w:rPr>
                              <w:t>th</w:t>
                            </w:r>
                            <w:r w:rsidRPr="00200087">
                              <w:rPr>
                                <w:rFonts w:ascii="Rockwell" w:hAnsi="Rockwell" w:cs="Estrangelo Edessa"/>
                                <w:b/>
                                <w:color w:val="auto"/>
                                <w:sz w:val="66"/>
                                <w:szCs w:val="66"/>
                              </w:rPr>
                              <w:t xml:space="preserve"> Grade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1" type="#_x0000_t202" style="position:absolute;margin-left:64.25pt;margin-top:76.15pt;width:484pt;height:51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KWswIAALM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" filled="f" stroked="f">
                <v:textbox inset="0,0,0,0">
                  <w:txbxContent>
                    <w:p w:rsidR="007F4169" w:rsidRPr="00200087" w:rsidRDefault="007F4169" w:rsidP="00D74CAD">
                      <w:pPr>
                        <w:pStyle w:val="Title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Rockwell" w:hAnsi="Rockwell" w:cs="Estrangelo Edessa"/>
                          <w:b/>
                          <w:color w:val="auto"/>
                          <w:sz w:val="66"/>
                          <w:szCs w:val="66"/>
                        </w:rPr>
                      </w:pPr>
                      <w:r w:rsidRPr="00200087">
                        <w:rPr>
                          <w:rFonts w:ascii="Rockwell" w:hAnsi="Rockwell" w:cs="Estrangelo Edessa"/>
                          <w:b/>
                          <w:color w:val="auto"/>
                          <w:sz w:val="66"/>
                          <w:szCs w:val="66"/>
                        </w:rPr>
                        <w:t>AES 5</w:t>
                      </w:r>
                      <w:r w:rsidRPr="00200087">
                        <w:rPr>
                          <w:rFonts w:ascii="Rockwell" w:hAnsi="Rockwell" w:cs="Estrangelo Edessa"/>
                          <w:b/>
                          <w:color w:val="auto"/>
                          <w:sz w:val="66"/>
                          <w:szCs w:val="66"/>
                          <w:vertAlign w:val="superscript"/>
                        </w:rPr>
                        <w:t>th</w:t>
                      </w:r>
                      <w:r w:rsidRPr="00200087">
                        <w:rPr>
                          <w:rFonts w:ascii="Rockwell" w:hAnsi="Rockwell" w:cs="Estrangelo Edessa"/>
                          <w:b/>
                          <w:color w:val="auto"/>
                          <w:sz w:val="66"/>
                          <w:szCs w:val="66"/>
                        </w:rPr>
                        <w:t xml:space="preserve"> Grade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C73BE" w:rsidRPr="008C73BE" w:rsidRDefault="008C73BE" w:rsidP="008C73BE"/>
    <w:p w:rsidR="008C73BE" w:rsidRPr="008C73BE" w:rsidRDefault="008C73BE" w:rsidP="008C73BE"/>
    <w:p w:rsidR="008C73BE" w:rsidRPr="008C73BE" w:rsidRDefault="002967C7" w:rsidP="008C73B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815975</wp:posOffset>
                </wp:positionH>
                <wp:positionV relativeFrom="page">
                  <wp:posOffset>1470025</wp:posOffset>
                </wp:positionV>
                <wp:extent cx="6146800" cy="378460"/>
                <wp:effectExtent l="0" t="3175" r="0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69" w:rsidRPr="00200087" w:rsidRDefault="007F4169" w:rsidP="00D74CAD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Rockwell" w:hAnsi="Rockwell" w:cs="Estrangelo Edessa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" w:hAnsi="Rockwell" w:cs="Estrangelo Edessa"/>
                                <w:b/>
                                <w:color w:val="auto"/>
                                <w:sz w:val="40"/>
                                <w:szCs w:val="40"/>
                              </w:rPr>
                              <w:t>October</w:t>
                            </w:r>
                            <w:r w:rsidRPr="00200087">
                              <w:rPr>
                                <w:rFonts w:ascii="Rockwell" w:hAnsi="Rockwell" w:cs="Estrangelo Edessa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>
                              <w:rPr>
                                <w:rFonts w:ascii="Rockwell" w:hAnsi="Rockwell" w:cs="Estrangelo Edessa"/>
                                <w:b/>
                                <w:color w:val="auto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64.25pt;margin-top:115.75pt;width:484pt;height:29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" filled="f" stroked="f" strokecolor="white">
                <v:textbox inset="0,0,0,0">
                  <w:txbxContent>
                    <w:p w:rsidR="007F4169" w:rsidRPr="00200087" w:rsidRDefault="007F4169" w:rsidP="00D74CAD">
                      <w:pPr>
                        <w:pStyle w:val="Title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Rockwell" w:hAnsi="Rockwell" w:cs="Estrangelo Edessa"/>
                          <w:b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Rockwell" w:hAnsi="Rockwell" w:cs="Estrangelo Edessa"/>
                          <w:b/>
                          <w:color w:val="auto"/>
                          <w:sz w:val="40"/>
                          <w:szCs w:val="40"/>
                        </w:rPr>
                        <w:t>October</w:t>
                      </w:r>
                      <w:r w:rsidRPr="00200087">
                        <w:rPr>
                          <w:rFonts w:ascii="Rockwell" w:hAnsi="Rockwell" w:cs="Estrangelo Edessa"/>
                          <w:b/>
                          <w:color w:val="auto"/>
                          <w:sz w:val="40"/>
                          <w:szCs w:val="40"/>
                        </w:rPr>
                        <w:t xml:space="preserve"> 201</w:t>
                      </w:r>
                      <w:r>
                        <w:rPr>
                          <w:rFonts w:ascii="Rockwell" w:hAnsi="Rockwell" w:cs="Estrangelo Edessa"/>
                          <w:b/>
                          <w:color w:val="auto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C73BE" w:rsidRPr="008C73BE" w:rsidRDefault="002967C7" w:rsidP="008C73B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1970405</wp:posOffset>
                </wp:positionV>
                <wp:extent cx="7086600" cy="7583170"/>
                <wp:effectExtent l="19050" t="17780" r="19050" b="19050"/>
                <wp:wrapNone/>
                <wp:docPr id="26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58317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27pt;margin-top:155.15pt;width:558pt;height:597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" filled="f" strokecolor="#f60" strokeweight="1.75pt">
                <v:textbox inset="0,0,0,0"/>
                <w10:wrap anchorx="page" anchory="page"/>
              </v:rect>
            </w:pict>
          </mc:Fallback>
        </mc:AlternateContent>
      </w:r>
    </w:p>
    <w:p w:rsidR="008C73BE" w:rsidRPr="008C73BE" w:rsidRDefault="008C73BE" w:rsidP="008C73BE"/>
    <w:p w:rsidR="008C73BE" w:rsidRPr="008C73BE" w:rsidRDefault="008C73BE" w:rsidP="008C73BE"/>
    <w:p w:rsidR="008C73BE" w:rsidRPr="008C73BE" w:rsidRDefault="002967C7" w:rsidP="008C73BE">
      <w:r>
        <w:rPr>
          <w:noProof/>
          <w:color w:val="31849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2180590</wp:posOffset>
                </wp:positionV>
                <wp:extent cx="3176905" cy="3446780"/>
                <wp:effectExtent l="11430" t="8890" r="12065" b="20955"/>
                <wp:wrapNone/>
                <wp:docPr id="25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905" cy="3446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99"/>
                            </a:gs>
                            <a:gs pos="100000">
                              <a:srgbClr val="FF993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07CF" w:rsidRDefault="007F4169" w:rsidP="007407C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sz w:val="32"/>
                                <w:szCs w:val="32"/>
                              </w:rPr>
                            </w:pPr>
                            <w:r w:rsidRPr="002E6F85">
                              <w:rPr>
                                <w:rFonts w:ascii="Estrangelo Edessa" w:hAnsi="Estrangelo Edessa" w:cs="Estrangelo Edessa"/>
                                <w:b/>
                                <w:sz w:val="32"/>
                                <w:szCs w:val="32"/>
                              </w:rPr>
                              <w:t>Reading News…From Mrs. Hogan</w:t>
                            </w:r>
                            <w:r w:rsidR="007407CF">
                              <w:rPr>
                                <w:rFonts w:ascii="Estrangelo Edessa" w:hAnsi="Estrangelo Edessa" w:cs="Estrangelo Edessa"/>
                                <w:b/>
                                <w:sz w:val="32"/>
                                <w:szCs w:val="32"/>
                              </w:rPr>
                              <w:t xml:space="preserve"> and Mrs. Hix</w:t>
                            </w:r>
                          </w:p>
                          <w:p w:rsidR="007407CF" w:rsidRDefault="007407CF" w:rsidP="007407CF">
                            <w:pPr>
                              <w:pStyle w:val="BodyText"/>
                              <w:spacing w:before="120" w:after="120"/>
                              <w:ind w:right="288" w:firstLine="288"/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 xml:space="preserve">We will start our unit on Text Features this week, which is SOL 5.6a.  </w:t>
                            </w:r>
                          </w:p>
                          <w:p w:rsidR="007F4169" w:rsidRDefault="007F4169" w:rsidP="007407CF">
                            <w:pPr>
                              <w:ind w:firstLine="288"/>
                            </w:pPr>
                            <w:r w:rsidRPr="00740E9E">
                              <w:rPr>
                                <w:b/>
                                <w:color w:val="7030A0"/>
                              </w:rPr>
                              <w:t>Please make sure your child is reading at least 20 minutes</w:t>
                            </w:r>
                            <w:r w:rsidRPr="00740E9E">
                              <w:rPr>
                                <w:b/>
                              </w:rPr>
                              <w:t xml:space="preserve"> </w:t>
                            </w:r>
                            <w:r w:rsidRPr="00740E9E">
                              <w:rPr>
                                <w:b/>
                                <w:color w:val="7030A0"/>
                              </w:rPr>
                              <w:t>each night and then completing the reading</w:t>
                            </w:r>
                            <w:r w:rsidRPr="00740E9E">
                              <w:rPr>
                                <w:color w:val="7030A0"/>
                              </w:rPr>
                              <w:t xml:space="preserve"> </w:t>
                            </w:r>
                            <w:r w:rsidRPr="00740E9E">
                              <w:rPr>
                                <w:b/>
                                <w:color w:val="7030A0"/>
                              </w:rPr>
                              <w:t>log.</w:t>
                            </w:r>
                            <w:r>
                              <w:t xml:space="preserve"> Students have been doing great with these. Work hard to reach your goal of </w:t>
                            </w:r>
                            <w:r w:rsidRPr="00740E9E">
                              <w:rPr>
                                <w:b/>
                                <w:color w:val="FF0000"/>
                                <w:u w:val="single"/>
                              </w:rPr>
                              <w:t>25 A/R points</w:t>
                            </w:r>
                            <w:r>
                              <w:t>.</w:t>
                            </w:r>
                            <w:r w:rsidR="00F227D0">
                              <w:t xml:space="preserve"> </w:t>
                            </w:r>
                            <w:r w:rsidR="00F227D0" w:rsidRPr="00F227D0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AR will end on </w:t>
                            </w:r>
                            <w:r w:rsidR="007407CF">
                              <w:rPr>
                                <w:b/>
                                <w:color w:val="FF0000"/>
                                <w:u w:val="single"/>
                              </w:rPr>
                              <w:t>Thursday, October 17</w:t>
                            </w:r>
                            <w:r w:rsidR="00F227D0">
                              <w:t xml:space="preserve"> for the 1</w:t>
                            </w:r>
                            <w:r w:rsidR="00F227D0" w:rsidRPr="00F227D0">
                              <w:rPr>
                                <w:vertAlign w:val="superscript"/>
                              </w:rPr>
                              <w:t>st</w:t>
                            </w:r>
                            <w:r w:rsidR="00F227D0">
                              <w:t xml:space="preserve"> Nine weeks.</w:t>
                            </w:r>
                            <w:r>
                              <w:t> </w:t>
                            </w:r>
                            <w:proofErr w:type="gramStart"/>
                            <w:r>
                              <w:t>A reminder that Reading Logs are due every Friday.</w:t>
                            </w:r>
                            <w:proofErr w:type="gramEnd"/>
                            <w:r>
                              <w:t xml:space="preserve"> Happy Reading</w:t>
                            </w:r>
                            <w:r>
                              <w:rPr>
                                <w:rFonts w:ascii="Wingdings" w:hAnsi="Wingdings"/>
                              </w:rPr>
                              <w:t></w:t>
                            </w:r>
                            <w:r>
                              <w:t>!</w:t>
                            </w:r>
                          </w:p>
                          <w:p w:rsidR="007F4169" w:rsidRPr="00866DB0" w:rsidRDefault="007F4169" w:rsidP="00CB124F"/>
                          <w:p w:rsidR="007F4169" w:rsidRPr="00182133" w:rsidRDefault="007F4169" w:rsidP="004C787F">
                            <w:pPr>
                              <w:pStyle w:val="BodyTex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2" o:spid="_x0000_s1033" type="#_x0000_t202" style="position:absolute;margin-left:318.9pt;margin-top:171.7pt;width:250.15pt;height:271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" fillcolor="#ff9" strokecolor="#f60" strokeweight="1pt">
                <v:fill color2="#f93" rotate="t" focus="100%" type="gradient"/>
                <v:shadow on="t" color="#4e6128" opacity=".5" offset="1pt"/>
                <v:textbox inset="0,0,0,0">
                  <w:txbxContent>
                    <w:p w:rsidR="007407CF" w:rsidRDefault="007F4169" w:rsidP="007407C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Estrangelo Edessa" w:hAnsi="Estrangelo Edessa" w:cs="Estrangelo Edessa"/>
                          <w:b/>
                          <w:sz w:val="32"/>
                          <w:szCs w:val="32"/>
                        </w:rPr>
                      </w:pPr>
                      <w:r w:rsidRPr="002E6F85">
                        <w:rPr>
                          <w:rFonts w:ascii="Estrangelo Edessa" w:hAnsi="Estrangelo Edessa" w:cs="Estrangelo Edessa"/>
                          <w:b/>
                          <w:sz w:val="32"/>
                          <w:szCs w:val="32"/>
                        </w:rPr>
                        <w:t>Reading News…From Mrs. Hogan</w:t>
                      </w:r>
                      <w:r w:rsidR="007407CF">
                        <w:rPr>
                          <w:rFonts w:ascii="Estrangelo Edessa" w:hAnsi="Estrangelo Edessa" w:cs="Estrangelo Edessa"/>
                          <w:b/>
                          <w:sz w:val="32"/>
                          <w:szCs w:val="32"/>
                        </w:rPr>
                        <w:t xml:space="preserve"> and Mrs. Hix</w:t>
                      </w:r>
                    </w:p>
                    <w:p w:rsidR="007407CF" w:rsidRDefault="007407CF" w:rsidP="007407CF">
                      <w:pPr>
                        <w:pStyle w:val="BodyText"/>
                        <w:spacing w:before="120" w:after="120"/>
                        <w:ind w:right="288" w:firstLine="288"/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</w:pPr>
                      <w:r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 xml:space="preserve">We will start our unit on Text Features this week, which is SOL 5.6a.  </w:t>
                      </w:r>
                    </w:p>
                    <w:p w:rsidR="007F4169" w:rsidRDefault="007F4169" w:rsidP="007407CF">
                      <w:pPr>
                        <w:ind w:firstLine="288"/>
                      </w:pPr>
                      <w:r w:rsidRPr="00740E9E">
                        <w:rPr>
                          <w:b/>
                          <w:color w:val="7030A0"/>
                        </w:rPr>
                        <w:t>Please make sure your child is reading at least 20 minutes</w:t>
                      </w:r>
                      <w:r w:rsidRPr="00740E9E">
                        <w:rPr>
                          <w:b/>
                        </w:rPr>
                        <w:t xml:space="preserve"> </w:t>
                      </w:r>
                      <w:r w:rsidRPr="00740E9E">
                        <w:rPr>
                          <w:b/>
                          <w:color w:val="7030A0"/>
                        </w:rPr>
                        <w:t>each night and then completing the reading</w:t>
                      </w:r>
                      <w:r w:rsidRPr="00740E9E">
                        <w:rPr>
                          <w:color w:val="7030A0"/>
                        </w:rPr>
                        <w:t xml:space="preserve"> </w:t>
                      </w:r>
                      <w:r w:rsidRPr="00740E9E">
                        <w:rPr>
                          <w:b/>
                          <w:color w:val="7030A0"/>
                        </w:rPr>
                        <w:t>log.</w:t>
                      </w:r>
                      <w:r>
                        <w:t xml:space="preserve"> Students have been doing great with these. Work hard to reach your goal of </w:t>
                      </w:r>
                      <w:r w:rsidRPr="00740E9E">
                        <w:rPr>
                          <w:b/>
                          <w:color w:val="FF0000"/>
                          <w:u w:val="single"/>
                        </w:rPr>
                        <w:t>25 A/R points</w:t>
                      </w:r>
                      <w:r>
                        <w:t>.</w:t>
                      </w:r>
                      <w:r w:rsidR="00F227D0">
                        <w:t xml:space="preserve"> </w:t>
                      </w:r>
                      <w:r w:rsidR="00F227D0" w:rsidRPr="00F227D0">
                        <w:rPr>
                          <w:b/>
                          <w:color w:val="FF0000"/>
                          <w:u w:val="single"/>
                        </w:rPr>
                        <w:t xml:space="preserve">AR will end on </w:t>
                      </w:r>
                      <w:r w:rsidR="007407CF">
                        <w:rPr>
                          <w:b/>
                          <w:color w:val="FF0000"/>
                          <w:u w:val="single"/>
                        </w:rPr>
                        <w:t>Thursday, October 17</w:t>
                      </w:r>
                      <w:r w:rsidR="00F227D0">
                        <w:t xml:space="preserve"> for the 1</w:t>
                      </w:r>
                      <w:r w:rsidR="00F227D0" w:rsidRPr="00F227D0">
                        <w:rPr>
                          <w:vertAlign w:val="superscript"/>
                        </w:rPr>
                        <w:t>st</w:t>
                      </w:r>
                      <w:r w:rsidR="00F227D0">
                        <w:t xml:space="preserve"> Nine weeks.</w:t>
                      </w:r>
                      <w:r>
                        <w:t> </w:t>
                      </w:r>
                      <w:proofErr w:type="gramStart"/>
                      <w:r>
                        <w:t>A reminder that Reading Logs are due every Friday.</w:t>
                      </w:r>
                      <w:proofErr w:type="gramEnd"/>
                      <w:r>
                        <w:t xml:space="preserve"> Happy Reading</w:t>
                      </w:r>
                      <w:r>
                        <w:rPr>
                          <w:rFonts w:ascii="Wingdings" w:hAnsi="Wingdings"/>
                        </w:rPr>
                        <w:t></w:t>
                      </w:r>
                      <w:r>
                        <w:t>!</w:t>
                      </w:r>
                    </w:p>
                    <w:p w:rsidR="007F4169" w:rsidRPr="00866DB0" w:rsidRDefault="007F4169" w:rsidP="00CB124F"/>
                    <w:p w:rsidR="007F4169" w:rsidRPr="00182133" w:rsidRDefault="007F4169" w:rsidP="004C787F">
                      <w:pPr>
                        <w:pStyle w:val="BodyText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31849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2180590</wp:posOffset>
                </wp:positionV>
                <wp:extent cx="3197860" cy="3446780"/>
                <wp:effectExtent l="19050" t="18415" r="21590" b="20955"/>
                <wp:wrapNone/>
                <wp:docPr id="2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34467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66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4169" w:rsidRPr="002E6F85" w:rsidRDefault="007F4169" w:rsidP="000523A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sz w:val="36"/>
                                <w:szCs w:val="36"/>
                              </w:rPr>
                            </w:pPr>
                            <w:r w:rsidRPr="002E6F85">
                              <w:rPr>
                                <w:rFonts w:ascii="Estrangelo Edessa" w:hAnsi="Estrangelo Edessa" w:cs="Estrangelo Edessa"/>
                                <w:b/>
                                <w:sz w:val="36"/>
                                <w:szCs w:val="36"/>
                              </w:rPr>
                              <w:t>Important Dates</w:t>
                            </w:r>
                          </w:p>
                          <w:p w:rsidR="007F4169" w:rsidRPr="00B378D4" w:rsidRDefault="007F4169" w:rsidP="00E87D5B">
                            <w:pPr>
                              <w:pStyle w:val="BodyText"/>
                              <w:ind w:left="374"/>
                              <w:rPr>
                                <w:rFonts w:ascii="Estrangelo Edessa" w:hAnsi="Estrangelo Edessa" w:cs="Estrangelo Edessa"/>
                                <w:b/>
                                <w:sz w:val="24"/>
                                <w:szCs w:val="24"/>
                              </w:rPr>
                            </w:pPr>
                            <w:r w:rsidRPr="00B378D4">
                              <w:rPr>
                                <w:rFonts w:ascii="Estrangelo Edessa" w:hAnsi="Estrangelo Edessa" w:cs="Estrangelo Edessa"/>
                                <w:b/>
                                <w:sz w:val="24"/>
                                <w:szCs w:val="24"/>
                              </w:rPr>
                              <w:t xml:space="preserve">October </w:t>
                            </w:r>
                            <w:proofErr w:type="gramStart"/>
                            <w:r w:rsidRPr="00B378D4">
                              <w:rPr>
                                <w:rFonts w:ascii="Estrangelo Edessa" w:hAnsi="Estrangelo Edessa" w:cs="Estrangelo Edessa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CE5607">
                              <w:rPr>
                                <w:rFonts w:ascii="Estrangelo Edessa" w:hAnsi="Estrangelo Edessa" w:cs="Estrangelo Edess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78D4">
                              <w:rPr>
                                <w:rFonts w:ascii="Estrangelo Edessa" w:hAnsi="Estrangelo Edessa" w:cs="Estrangelo Edess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B378D4">
                              <w:rPr>
                                <w:rFonts w:ascii="Estrangelo Edessa" w:hAnsi="Estrangelo Edessa" w:cs="Estrangelo Edess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5607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>PTO Meeting- 7:00 p.m.</w:t>
                            </w:r>
                            <w:r w:rsidRPr="00B378D4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78D4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br/>
                            </w:r>
                            <w:r w:rsidRPr="00B378D4">
                              <w:rPr>
                                <w:rFonts w:ascii="Estrangelo Edessa" w:hAnsi="Estrangelo Edessa" w:cs="Estrangelo Edessa"/>
                                <w:b/>
                                <w:sz w:val="24"/>
                                <w:szCs w:val="24"/>
                              </w:rPr>
                              <w:br/>
                              <w:t>October 1</w:t>
                            </w:r>
                            <w:r w:rsidR="00CE5607">
                              <w:rPr>
                                <w:rFonts w:ascii="Estrangelo Edessa" w:hAnsi="Estrangelo Edessa" w:cs="Estrangelo Edessa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B378D4">
                              <w:rPr>
                                <w:rFonts w:ascii="Estrangelo Edessa" w:hAnsi="Estrangelo Edessa" w:cs="Estrangelo Edess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B378D4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5607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>Field Trip to Richmond, VA</w:t>
                            </w:r>
                            <w:r w:rsidRPr="00B378D4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78D4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br/>
                            </w:r>
                            <w:r w:rsidRPr="00B378D4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br/>
                            </w:r>
                            <w:r w:rsidR="00CE5607">
                              <w:rPr>
                                <w:rFonts w:ascii="Estrangelo Edessa" w:hAnsi="Estrangelo Edessa" w:cs="Estrangelo Edessa"/>
                                <w:b/>
                                <w:sz w:val="24"/>
                                <w:szCs w:val="24"/>
                              </w:rPr>
                              <w:t>October 28</w:t>
                            </w:r>
                            <w:r w:rsidRPr="00B378D4">
                              <w:rPr>
                                <w:rFonts w:ascii="Estrangelo Edessa" w:hAnsi="Estrangelo Edessa" w:cs="Estrangelo Edess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B378D4" w:rsidRPr="00B378D4">
                              <w:rPr>
                                <w:rFonts w:ascii="Estrangelo Edessa" w:hAnsi="Estrangelo Edessa" w:cs="Estrangelo Edess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378D4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>End of 1</w:t>
                            </w:r>
                            <w:r w:rsidRPr="00B378D4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B378D4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 xml:space="preserve"> Nine Weeks</w:t>
                            </w:r>
                          </w:p>
                          <w:p w:rsidR="00B378D4" w:rsidRPr="00B378D4" w:rsidRDefault="007F4169" w:rsidP="00EF1E3E">
                            <w:pPr>
                              <w:pStyle w:val="BodyText"/>
                              <w:ind w:left="374"/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</w:pPr>
                            <w:r w:rsidRPr="00B378D4">
                              <w:rPr>
                                <w:rFonts w:ascii="Estrangelo Edessa" w:hAnsi="Estrangelo Edessa" w:cs="Estrangelo Edessa"/>
                                <w:b/>
                                <w:sz w:val="24"/>
                                <w:szCs w:val="24"/>
                              </w:rPr>
                              <w:t>October 2</w:t>
                            </w:r>
                            <w:r w:rsidR="00CE5607">
                              <w:rPr>
                                <w:rFonts w:ascii="Estrangelo Edessa" w:hAnsi="Estrangelo Edessa" w:cs="Estrangelo Edess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B378D4">
                              <w:rPr>
                                <w:rFonts w:ascii="Estrangelo Edessa" w:hAnsi="Estrangelo Edessa" w:cs="Estrangelo Edess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B378D4" w:rsidRPr="00B378D4">
                              <w:rPr>
                                <w:rFonts w:ascii="Estrangelo Edessa" w:hAnsi="Estrangelo Edessa" w:cs="Estrangelo Edess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78D4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 xml:space="preserve"> No School- Teacher Workday</w:t>
                            </w:r>
                            <w:r w:rsidR="00B378D4" w:rsidRPr="00B378D4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7F4169" w:rsidRPr="00B378D4" w:rsidRDefault="00B378D4" w:rsidP="00B378D4">
                            <w:pPr>
                              <w:pStyle w:val="BodyText"/>
                              <w:ind w:left="374"/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B378D4">
                              <w:rPr>
                                <w:rFonts w:ascii="Estrangelo Edessa" w:hAnsi="Estrangelo Edessa" w:cs="Estrangelo Edessa"/>
                                <w:b/>
                                <w:sz w:val="24"/>
                                <w:szCs w:val="24"/>
                              </w:rPr>
                              <w:t>October 2</w:t>
                            </w:r>
                            <w:r w:rsidR="00CE5607">
                              <w:rPr>
                                <w:rFonts w:ascii="Estrangelo Edessa" w:hAnsi="Estrangelo Edessa" w:cs="Estrangelo Edess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B378D4">
                              <w:rPr>
                                <w:rFonts w:ascii="Estrangelo Edessa" w:hAnsi="Estrangelo Edessa" w:cs="Estrangelo Edessa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CE5607">
                              <w:rPr>
                                <w:rFonts w:ascii="Estrangelo Edessa" w:hAnsi="Estrangelo Edessa" w:cs="Estrangelo Edessa"/>
                                <w:b/>
                                <w:sz w:val="24"/>
                                <w:szCs w:val="24"/>
                              </w:rPr>
                              <w:t>October 31</w:t>
                            </w:r>
                            <w:r w:rsidRPr="00B378D4">
                              <w:rPr>
                                <w:rFonts w:ascii="Estrangelo Edessa" w:hAnsi="Estrangelo Edessa" w:cs="Estrangelo Edessa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378D4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>Benchmark Testing</w:t>
                            </w:r>
                            <w:r w:rsidR="007F4169" w:rsidRPr="00B378D4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br/>
                            </w:r>
                            <w:r w:rsidR="007F4169" w:rsidRPr="00B378D4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br/>
                            </w:r>
                            <w:r w:rsidR="00CE5607">
                              <w:rPr>
                                <w:rFonts w:ascii="Estrangelo Edessa" w:hAnsi="Estrangelo Edessa" w:cs="Estrangelo Edessa"/>
                                <w:b/>
                                <w:sz w:val="24"/>
                                <w:szCs w:val="24"/>
                              </w:rPr>
                              <w:t>October 28</w:t>
                            </w:r>
                            <w:r w:rsidR="007F4169" w:rsidRPr="00B378D4">
                              <w:rPr>
                                <w:rFonts w:ascii="Estrangelo Edessa" w:hAnsi="Estrangelo Edessa" w:cs="Estrangelo Edessa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F4169" w:rsidRPr="00B378D4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>Report Cards go Home</w:t>
                            </w:r>
                            <w:r w:rsidR="007F4169" w:rsidRPr="00B378D4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br/>
                            </w:r>
                            <w:r w:rsidR="007F4169" w:rsidRPr="00B378D4">
                              <w:rPr>
                                <w:rFonts w:ascii="Estrangelo Edessa" w:hAnsi="Estrangelo Edessa" w:cs="Estrangelo Edess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7F4169" w:rsidRPr="00C67BA6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7F4169" w:rsidRDefault="007F4169" w:rsidP="005726B0">
                            <w:pPr>
                              <w:pStyle w:val="BodyText"/>
                              <w:ind w:left="374"/>
                            </w:pPr>
                          </w:p>
                          <w:p w:rsidR="007F4169" w:rsidRDefault="007F4169">
                            <w:pPr>
                              <w:pStyle w:val="BodyText"/>
                              <w:ind w:left="374" w:right="2202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34" type="#_x0000_t202" style="position:absolute;margin-left:54pt;margin-top:171.7pt;width:251.8pt;height:271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" filled="f" strokecolor="#f60" strokeweight="2pt">
                <v:stroke dashstyle="dash"/>
                <v:shadow color="#868686"/>
                <v:textbox inset="0,0,0,0">
                  <w:txbxContent>
                    <w:p w:rsidR="007F4169" w:rsidRPr="002E6F85" w:rsidRDefault="007F4169" w:rsidP="000523A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Estrangelo Edessa" w:hAnsi="Estrangelo Edessa" w:cs="Estrangelo Edessa"/>
                          <w:b/>
                          <w:sz w:val="36"/>
                          <w:szCs w:val="36"/>
                        </w:rPr>
                      </w:pPr>
                      <w:r w:rsidRPr="002E6F85">
                        <w:rPr>
                          <w:rFonts w:ascii="Estrangelo Edessa" w:hAnsi="Estrangelo Edessa" w:cs="Estrangelo Edessa"/>
                          <w:b/>
                          <w:sz w:val="36"/>
                          <w:szCs w:val="36"/>
                        </w:rPr>
                        <w:t>Important Dates</w:t>
                      </w:r>
                    </w:p>
                    <w:p w:rsidR="007F4169" w:rsidRPr="00B378D4" w:rsidRDefault="007F4169" w:rsidP="00E87D5B">
                      <w:pPr>
                        <w:pStyle w:val="BodyText"/>
                        <w:ind w:left="374"/>
                        <w:rPr>
                          <w:rFonts w:ascii="Estrangelo Edessa" w:hAnsi="Estrangelo Edessa" w:cs="Estrangelo Edessa"/>
                          <w:b/>
                          <w:sz w:val="24"/>
                          <w:szCs w:val="24"/>
                        </w:rPr>
                      </w:pPr>
                      <w:r w:rsidRPr="00B378D4">
                        <w:rPr>
                          <w:rFonts w:ascii="Estrangelo Edessa" w:hAnsi="Estrangelo Edessa" w:cs="Estrangelo Edessa"/>
                          <w:b/>
                          <w:sz w:val="24"/>
                          <w:szCs w:val="24"/>
                        </w:rPr>
                        <w:t>October 8</w:t>
                      </w:r>
                      <w:r w:rsidR="00CE5607">
                        <w:rPr>
                          <w:rFonts w:ascii="Estrangelo Edessa" w:hAnsi="Estrangelo Edessa" w:cs="Estrangelo Edess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378D4">
                        <w:rPr>
                          <w:rFonts w:ascii="Estrangelo Edessa" w:hAnsi="Estrangelo Edessa" w:cs="Estrangelo Edessa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CE5607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>PTO Meeting- 7:00 p.m.</w:t>
                      </w:r>
                      <w:r w:rsidRPr="00B378D4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 xml:space="preserve"> </w:t>
                      </w:r>
                      <w:r w:rsidRPr="00B378D4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br/>
                      </w:r>
                      <w:r w:rsidRPr="00B378D4">
                        <w:rPr>
                          <w:rFonts w:ascii="Estrangelo Edessa" w:hAnsi="Estrangelo Edessa" w:cs="Estrangelo Edessa"/>
                          <w:b/>
                          <w:sz w:val="24"/>
                          <w:szCs w:val="24"/>
                        </w:rPr>
                        <w:br/>
                        <w:t>October 1</w:t>
                      </w:r>
                      <w:r w:rsidR="00CE5607">
                        <w:rPr>
                          <w:rFonts w:ascii="Estrangelo Edessa" w:hAnsi="Estrangelo Edessa" w:cs="Estrangelo Edessa"/>
                          <w:b/>
                          <w:sz w:val="24"/>
                          <w:szCs w:val="24"/>
                        </w:rPr>
                        <w:t>8</w:t>
                      </w:r>
                      <w:r w:rsidRPr="00B378D4">
                        <w:rPr>
                          <w:rFonts w:ascii="Estrangelo Edessa" w:hAnsi="Estrangelo Edessa" w:cs="Estrangelo Edessa"/>
                          <w:b/>
                          <w:sz w:val="24"/>
                          <w:szCs w:val="24"/>
                        </w:rPr>
                        <w:t>:</w:t>
                      </w:r>
                      <w:r w:rsidRPr="00B378D4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 xml:space="preserve"> </w:t>
                      </w:r>
                      <w:r w:rsidR="00CE5607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>Field Trip to Richmond, VA</w:t>
                      </w:r>
                      <w:r w:rsidRPr="00B378D4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 xml:space="preserve"> </w:t>
                      </w:r>
                      <w:r w:rsidRPr="00B378D4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br/>
                      </w:r>
                      <w:r w:rsidRPr="00B378D4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br/>
                      </w:r>
                      <w:r w:rsidR="00CE5607">
                        <w:rPr>
                          <w:rFonts w:ascii="Estrangelo Edessa" w:hAnsi="Estrangelo Edessa" w:cs="Estrangelo Edessa"/>
                          <w:b/>
                          <w:sz w:val="24"/>
                          <w:szCs w:val="24"/>
                        </w:rPr>
                        <w:t>October 28</w:t>
                      </w:r>
                      <w:r w:rsidRPr="00B378D4">
                        <w:rPr>
                          <w:rFonts w:ascii="Estrangelo Edessa" w:hAnsi="Estrangelo Edessa" w:cs="Estrangelo Edessa"/>
                          <w:b/>
                          <w:sz w:val="24"/>
                          <w:szCs w:val="24"/>
                        </w:rPr>
                        <w:t>:</w:t>
                      </w:r>
                      <w:r w:rsidR="00B378D4" w:rsidRPr="00B378D4">
                        <w:rPr>
                          <w:rFonts w:ascii="Estrangelo Edessa" w:hAnsi="Estrangelo Edessa" w:cs="Estrangelo Edess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B378D4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>End of 1</w:t>
                      </w:r>
                      <w:r w:rsidRPr="00B378D4">
                        <w:rPr>
                          <w:rFonts w:ascii="Estrangelo Edessa" w:hAnsi="Estrangelo Edessa" w:cs="Estrangelo Edessa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B378D4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 xml:space="preserve"> Nine Weeks</w:t>
                      </w:r>
                    </w:p>
                    <w:p w:rsidR="00B378D4" w:rsidRPr="00B378D4" w:rsidRDefault="007F4169" w:rsidP="00EF1E3E">
                      <w:pPr>
                        <w:pStyle w:val="BodyText"/>
                        <w:ind w:left="374"/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</w:pPr>
                      <w:r w:rsidRPr="00B378D4">
                        <w:rPr>
                          <w:rFonts w:ascii="Estrangelo Edessa" w:hAnsi="Estrangelo Edessa" w:cs="Estrangelo Edessa"/>
                          <w:b/>
                          <w:sz w:val="24"/>
                          <w:szCs w:val="24"/>
                        </w:rPr>
                        <w:t>October 2</w:t>
                      </w:r>
                      <w:r w:rsidR="00CE5607">
                        <w:rPr>
                          <w:rFonts w:ascii="Estrangelo Edessa" w:hAnsi="Estrangelo Edessa" w:cs="Estrangelo Edessa"/>
                          <w:b/>
                          <w:sz w:val="24"/>
                          <w:szCs w:val="24"/>
                        </w:rPr>
                        <w:t>1</w:t>
                      </w:r>
                      <w:r w:rsidRPr="00B378D4">
                        <w:rPr>
                          <w:rFonts w:ascii="Estrangelo Edessa" w:hAnsi="Estrangelo Edessa" w:cs="Estrangelo Edessa"/>
                          <w:b/>
                          <w:sz w:val="24"/>
                          <w:szCs w:val="24"/>
                        </w:rPr>
                        <w:t>:</w:t>
                      </w:r>
                      <w:r w:rsidR="00B378D4" w:rsidRPr="00B378D4">
                        <w:rPr>
                          <w:rFonts w:ascii="Estrangelo Edessa" w:hAnsi="Estrangelo Edessa" w:cs="Estrangelo Edess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378D4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 xml:space="preserve"> No School- Teacher Workday</w:t>
                      </w:r>
                      <w:r w:rsidR="00B378D4" w:rsidRPr="00B378D4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br/>
                      </w:r>
                    </w:p>
                    <w:p w:rsidR="007F4169" w:rsidRPr="00B378D4" w:rsidRDefault="00B378D4" w:rsidP="00B378D4">
                      <w:pPr>
                        <w:pStyle w:val="BodyText"/>
                        <w:ind w:left="374"/>
                        <w:rPr>
                          <w:rFonts w:ascii="Estrangelo Edessa" w:hAnsi="Estrangelo Edessa" w:cs="Estrangelo Edessa"/>
                        </w:rPr>
                      </w:pPr>
                      <w:r w:rsidRPr="00B378D4">
                        <w:rPr>
                          <w:rFonts w:ascii="Estrangelo Edessa" w:hAnsi="Estrangelo Edessa" w:cs="Estrangelo Edessa"/>
                          <w:b/>
                          <w:sz w:val="24"/>
                          <w:szCs w:val="24"/>
                        </w:rPr>
                        <w:t>October 2</w:t>
                      </w:r>
                      <w:r w:rsidR="00CE5607">
                        <w:rPr>
                          <w:rFonts w:ascii="Estrangelo Edessa" w:hAnsi="Estrangelo Edessa" w:cs="Estrangelo Edessa"/>
                          <w:b/>
                          <w:sz w:val="24"/>
                          <w:szCs w:val="24"/>
                        </w:rPr>
                        <w:t>3</w:t>
                      </w:r>
                      <w:r w:rsidRPr="00B378D4">
                        <w:rPr>
                          <w:rFonts w:ascii="Estrangelo Edessa" w:hAnsi="Estrangelo Edessa" w:cs="Estrangelo Edessa"/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="00CE5607">
                        <w:rPr>
                          <w:rFonts w:ascii="Estrangelo Edessa" w:hAnsi="Estrangelo Edessa" w:cs="Estrangelo Edessa"/>
                          <w:b/>
                          <w:sz w:val="24"/>
                          <w:szCs w:val="24"/>
                        </w:rPr>
                        <w:t>October 31</w:t>
                      </w:r>
                      <w:r w:rsidRPr="00B378D4">
                        <w:rPr>
                          <w:rFonts w:ascii="Estrangelo Edessa" w:hAnsi="Estrangelo Edessa" w:cs="Estrangelo Edessa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B378D4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>Benchmark Testing</w:t>
                      </w:r>
                      <w:r w:rsidR="007F4169" w:rsidRPr="00B378D4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br/>
                      </w:r>
                      <w:r w:rsidR="007F4169" w:rsidRPr="00B378D4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br/>
                      </w:r>
                      <w:r w:rsidR="00CE5607">
                        <w:rPr>
                          <w:rFonts w:ascii="Estrangelo Edessa" w:hAnsi="Estrangelo Edessa" w:cs="Estrangelo Edessa"/>
                          <w:b/>
                          <w:sz w:val="24"/>
                          <w:szCs w:val="24"/>
                        </w:rPr>
                        <w:t>October 28</w:t>
                      </w:r>
                      <w:r w:rsidR="007F4169" w:rsidRPr="00B378D4">
                        <w:rPr>
                          <w:rFonts w:ascii="Estrangelo Edessa" w:hAnsi="Estrangelo Edessa" w:cs="Estrangelo Edessa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7F4169" w:rsidRPr="00B378D4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>Report Cards go Home</w:t>
                      </w:r>
                      <w:r w:rsidR="007F4169" w:rsidRPr="00B378D4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br/>
                      </w:r>
                      <w:r w:rsidR="007F4169" w:rsidRPr="00B378D4">
                        <w:rPr>
                          <w:rFonts w:ascii="Estrangelo Edessa" w:hAnsi="Estrangelo Edessa" w:cs="Estrangelo Edessa"/>
                          <w:b/>
                          <w:sz w:val="24"/>
                          <w:szCs w:val="24"/>
                        </w:rPr>
                        <w:br/>
                      </w:r>
                      <w:r w:rsidR="007F4169" w:rsidRPr="00C67BA6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br/>
                      </w:r>
                    </w:p>
                    <w:p w:rsidR="007F4169" w:rsidRDefault="007F4169" w:rsidP="005726B0">
                      <w:pPr>
                        <w:pStyle w:val="BodyText"/>
                        <w:ind w:left="374"/>
                      </w:pPr>
                    </w:p>
                    <w:p w:rsidR="007F4169" w:rsidRDefault="007F4169">
                      <w:pPr>
                        <w:pStyle w:val="BodyText"/>
                        <w:ind w:left="374" w:right="2202"/>
                      </w:pPr>
                      <w:r>
                        <w:t xml:space="preserve">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C73BE" w:rsidRPr="008C73BE" w:rsidRDefault="008C73BE" w:rsidP="008C73BE"/>
    <w:p w:rsidR="008C73BE" w:rsidRPr="008C73BE" w:rsidRDefault="008C73BE" w:rsidP="008C73BE"/>
    <w:p w:rsidR="008C73BE" w:rsidRPr="008C73BE" w:rsidRDefault="008C73BE" w:rsidP="008C73BE"/>
    <w:p w:rsidR="008C73BE" w:rsidRPr="008C73BE" w:rsidRDefault="008C73BE" w:rsidP="008C73BE"/>
    <w:p w:rsidR="008C73BE" w:rsidRDefault="008C73BE" w:rsidP="008C73BE"/>
    <w:p w:rsidR="000C06F9" w:rsidRDefault="000C06F9" w:rsidP="008C73BE"/>
    <w:p w:rsidR="000C06F9" w:rsidRDefault="000C06F9" w:rsidP="008C73BE"/>
    <w:p w:rsidR="000C06F9" w:rsidRDefault="000C06F9" w:rsidP="008C73BE"/>
    <w:p w:rsidR="000C06F9" w:rsidRDefault="000C06F9" w:rsidP="008C73BE"/>
    <w:p w:rsidR="000C06F9" w:rsidRDefault="000C06F9" w:rsidP="008C73BE"/>
    <w:p w:rsidR="000C06F9" w:rsidRDefault="000C06F9" w:rsidP="008C73BE"/>
    <w:p w:rsidR="000C06F9" w:rsidRDefault="000C06F9" w:rsidP="008C73BE"/>
    <w:p w:rsidR="000C06F9" w:rsidRPr="008C73BE" w:rsidRDefault="000C06F9" w:rsidP="008C73BE"/>
    <w:p w:rsidR="008C73BE" w:rsidRPr="008C73BE" w:rsidRDefault="00CE5607" w:rsidP="008C73BE">
      <w:r>
        <w:rPr>
          <w:noProof/>
        </w:rPr>
        <w:drawing>
          <wp:anchor distT="0" distB="0" distL="114300" distR="114300" simplePos="0" relativeHeight="251676672" behindDoc="1" locked="0" layoutInCell="1" allowOverlap="1" wp14:anchorId="4B6DCFA1" wp14:editId="4EC330A0">
            <wp:simplePos x="0" y="0"/>
            <wp:positionH relativeFrom="page">
              <wp:posOffset>2974975</wp:posOffset>
            </wp:positionH>
            <wp:positionV relativeFrom="page">
              <wp:posOffset>4676775</wp:posOffset>
            </wp:positionV>
            <wp:extent cx="615315" cy="742950"/>
            <wp:effectExtent l="0" t="0" r="0" b="0"/>
            <wp:wrapNone/>
            <wp:docPr id="494" name="Picture 494" descr="j0237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j023719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3BE" w:rsidRPr="008C73BE" w:rsidRDefault="008C73BE" w:rsidP="008C73BE"/>
    <w:p w:rsidR="008C73BE" w:rsidRPr="008C73BE" w:rsidRDefault="008C73BE" w:rsidP="008C73BE"/>
    <w:p w:rsidR="008C73BE" w:rsidRPr="008C73BE" w:rsidRDefault="008C73BE" w:rsidP="008C73BE"/>
    <w:p w:rsidR="008C73BE" w:rsidRPr="008C73BE" w:rsidRDefault="008C73BE" w:rsidP="008C73BE"/>
    <w:p w:rsidR="008C73BE" w:rsidRPr="008C73BE" w:rsidRDefault="002967C7" w:rsidP="008C73B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ge">
                  <wp:posOffset>5954395</wp:posOffset>
                </wp:positionV>
                <wp:extent cx="6560820" cy="2616200"/>
                <wp:effectExtent l="8890" t="10795" r="12065" b="20955"/>
                <wp:wrapNone/>
                <wp:docPr id="23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2616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99"/>
                            </a:gs>
                            <a:gs pos="100000">
                              <a:srgbClr val="FF993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4CF4" w:rsidRDefault="007F4169" w:rsidP="00CE4CF4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2E6F85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Writing News…From Mrs. Hix</w:t>
                            </w:r>
                            <w:r w:rsidR="007407C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and Mrs. McCann</w:t>
                            </w:r>
                            <w:r w:rsidR="00CE4CF4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br/>
                            </w:r>
                            <w:proofErr w:type="gramStart"/>
                            <w:r w:rsidR="00CE4CF4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="00CE4CF4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comma is one of the most frequently used punctuation marks. It has many different uses! Comma notes sh</w:t>
                            </w:r>
                            <w:r w:rsidR="0079500C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ould continue to be reviewed.  Students are expected to use commas </w:t>
                            </w:r>
                            <w:r w:rsidR="00CE4CF4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to make </w:t>
                            </w:r>
                            <w:r w:rsidR="0079500C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their</w:t>
                            </w:r>
                            <w:r w:rsidR="00CE4CF4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writing more interesting and to vary sentence structure.</w:t>
                            </w:r>
                          </w:p>
                          <w:p w:rsidR="007F4169" w:rsidRPr="00CE4CF4" w:rsidRDefault="00CE4CF4" w:rsidP="00CE4CF4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Over t</w:t>
                            </w:r>
                            <w:r w:rsidR="007F4169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he next couple of weeks,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we will be focusing on adjectives and a</w:t>
                            </w:r>
                            <w:r w:rsidR="0060009F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dverbs</w:t>
                            </w:r>
                            <w:r w:rsidR="007F4169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0009F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It is important that your child reviews </w:t>
                            </w:r>
                            <w:r w:rsidR="0079500C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daily work and notes</w:t>
                            </w:r>
                            <w:r w:rsidR="0060009F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, so that they will not have to cram for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60009F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test. </w:t>
                            </w:r>
                          </w:p>
                          <w:p w:rsidR="007F4169" w:rsidRDefault="00CE4CF4" w:rsidP="00E07977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Students will be completing direct writing prompts to practice for the Writing SOL.  </w:t>
                            </w:r>
                            <w:r w:rsidR="007F4169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In addition, students will be analyzing writing samples scored 1, 2, 3, and 4.  The purpose is for students to evaluate and identify the qualities needed for a “4” paper.  </w:t>
                            </w:r>
                          </w:p>
                          <w:p w:rsidR="007F4169" w:rsidRPr="0008183F" w:rsidRDefault="007F4169" w:rsidP="00E07977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Spelling </w:t>
                            </w:r>
                            <w:r w:rsidR="007407CF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activities are to be done for homework and turned in the next day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407CF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A homework grade is taken on Fridays.   </w:t>
                            </w:r>
                            <w:r w:rsidR="00CE4CF4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Have your child sort their words multiple times throughout the week. 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Spelling tests are each Friday. </w:t>
                            </w:r>
                          </w:p>
                          <w:p w:rsidR="007F4169" w:rsidRPr="00E733BD" w:rsidRDefault="007F4169" w:rsidP="00200087">
                            <w:pPr>
                              <w:pStyle w:val="BodyText"/>
                              <w:rPr>
                                <w:rFonts w:ascii="Century Gothic" w:hAnsi="Century Gothic"/>
                                <w:color w:val="31849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1849B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color w:val="31849B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31849B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31849B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35" type="#_x0000_t202" style="position:absolute;margin-left:47.95pt;margin-top:468.85pt;width:516.6pt;height:20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" fillcolor="#ff9" strokecolor="#f60" strokeweight="1pt">
                <v:fill color2="#f93" focus="100%" type="gradient"/>
                <v:shadow on="t" color="#205867" opacity=".5" offset="1pt"/>
                <v:textbox inset="0,0,0,0">
                  <w:txbxContent>
                    <w:p w:rsidR="00CE4CF4" w:rsidRDefault="007F4169" w:rsidP="00CE4CF4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2E6F85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Writing News…From Mrs. Hix</w:t>
                      </w:r>
                      <w:r w:rsidR="007407C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and Mrs. McCann</w:t>
                      </w:r>
                      <w:r w:rsidR="00CE4CF4"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  <w:br/>
                      </w:r>
                      <w:proofErr w:type="gramStart"/>
                      <w:r w:rsidR="00CE4CF4">
                        <w:rPr>
                          <w:rFonts w:ascii="Candara" w:hAnsi="Candara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="00CE4CF4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comma is </w:t>
                      </w:r>
                      <w:r w:rsidR="00CE4CF4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one of the </w:t>
                      </w:r>
                      <w:r w:rsidR="00CE4CF4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most </w:t>
                      </w:r>
                      <w:r w:rsidR="00CE4CF4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frequently </w:t>
                      </w:r>
                      <w:r w:rsidR="00CE4CF4">
                        <w:rPr>
                          <w:rFonts w:ascii="Candara" w:hAnsi="Candara"/>
                          <w:sz w:val="24"/>
                          <w:szCs w:val="24"/>
                        </w:rPr>
                        <w:t>used punctuation mark</w:t>
                      </w:r>
                      <w:r w:rsidR="00CE4CF4">
                        <w:rPr>
                          <w:rFonts w:ascii="Candara" w:hAnsi="Candara"/>
                          <w:sz w:val="24"/>
                          <w:szCs w:val="24"/>
                        </w:rPr>
                        <w:t>s. It has many different uses! Comma notes sh</w:t>
                      </w:r>
                      <w:r w:rsidR="0079500C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ould continue to be reviewed.  Students are expected to use commas </w:t>
                      </w:r>
                      <w:r w:rsidR="00CE4CF4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to make </w:t>
                      </w:r>
                      <w:r w:rsidR="0079500C">
                        <w:rPr>
                          <w:rFonts w:ascii="Candara" w:hAnsi="Candara"/>
                          <w:sz w:val="24"/>
                          <w:szCs w:val="24"/>
                        </w:rPr>
                        <w:t>their</w:t>
                      </w:r>
                      <w:r w:rsidR="00CE4CF4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writing more interesting and to vary sentence structure.</w:t>
                      </w:r>
                    </w:p>
                    <w:p w:rsidR="007F4169" w:rsidRPr="00CE4CF4" w:rsidRDefault="00CE4CF4" w:rsidP="00CE4CF4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Over t</w:t>
                      </w:r>
                      <w:r w:rsidR="007F4169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he next couple of weeks, 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we will be focusing on adjectives and a</w:t>
                      </w:r>
                      <w:r w:rsidR="0060009F">
                        <w:rPr>
                          <w:rFonts w:ascii="Candara" w:hAnsi="Candara"/>
                          <w:sz w:val="24"/>
                          <w:szCs w:val="24"/>
                        </w:rPr>
                        <w:t>dverbs</w:t>
                      </w:r>
                      <w:r w:rsidR="007F4169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. </w:t>
                      </w:r>
                      <w:r w:rsidR="0060009F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It is important that your child reviews </w:t>
                      </w:r>
                      <w:r w:rsidR="0079500C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daily work and </w:t>
                      </w:r>
                      <w:r w:rsidR="0079500C">
                        <w:rPr>
                          <w:rFonts w:ascii="Candara" w:hAnsi="Candara"/>
                          <w:sz w:val="24"/>
                          <w:szCs w:val="24"/>
                        </w:rPr>
                        <w:t>notes</w:t>
                      </w:r>
                      <w:bookmarkStart w:id="1" w:name="_GoBack"/>
                      <w:bookmarkEnd w:id="1"/>
                      <w:r w:rsidR="0060009F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, so that they will not have to cram for 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the </w:t>
                      </w:r>
                      <w:r w:rsidR="0060009F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test. </w:t>
                      </w:r>
                    </w:p>
                    <w:p w:rsidR="007F4169" w:rsidRDefault="00CE4CF4" w:rsidP="00E07977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Students will be completing direct writing prompts to practice for the Writing SOL.  </w:t>
                      </w:r>
                      <w:r w:rsidR="007F4169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In addition, students will be analyzing writing samples scored 1, 2, 3, and 4.  The purpose is for students to evaluate and identify the qualities needed for a “4” paper.  </w:t>
                      </w:r>
                    </w:p>
                    <w:p w:rsidR="007F4169" w:rsidRPr="0008183F" w:rsidRDefault="007F4169" w:rsidP="00E07977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Spelling </w:t>
                      </w:r>
                      <w:r w:rsidR="007407CF">
                        <w:rPr>
                          <w:rFonts w:ascii="Candara" w:hAnsi="Candara"/>
                          <w:sz w:val="24"/>
                          <w:szCs w:val="24"/>
                        </w:rPr>
                        <w:t>activities are to be done for homework and turned in the next day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. </w:t>
                      </w:r>
                      <w:r w:rsidR="007407CF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A homework grade is taken on Fridays.   </w:t>
                      </w:r>
                      <w:r w:rsidR="00CE4CF4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Have your child sort their words multiple times throughout the week.  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Spelling tests are each Friday. </w:t>
                      </w:r>
                    </w:p>
                    <w:p w:rsidR="007F4169" w:rsidRPr="00E733BD" w:rsidRDefault="007F4169" w:rsidP="00200087">
                      <w:pPr>
                        <w:pStyle w:val="BodyText"/>
                        <w:rPr>
                          <w:rFonts w:ascii="Century Gothic" w:hAnsi="Century Gothic"/>
                          <w:color w:val="31849B"/>
                        </w:rPr>
                      </w:pPr>
                      <w:r>
                        <w:rPr>
                          <w:rFonts w:ascii="Century Gothic" w:hAnsi="Century Gothic"/>
                          <w:color w:val="31849B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color w:val="31849B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31849B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31849B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C73BE" w:rsidRPr="008C73BE" w:rsidRDefault="008C73BE" w:rsidP="008C73BE"/>
    <w:p w:rsidR="008C73BE" w:rsidRPr="008C73BE" w:rsidRDefault="008C73BE" w:rsidP="008C73BE"/>
    <w:p w:rsidR="008C73BE" w:rsidRPr="008C73BE" w:rsidRDefault="008C73BE" w:rsidP="008C73BE"/>
    <w:p w:rsidR="008C73BE" w:rsidRDefault="008C73BE" w:rsidP="009C438E"/>
    <w:p w:rsidR="008C73BE" w:rsidRPr="008C73BE" w:rsidRDefault="008C73BE" w:rsidP="008C73BE"/>
    <w:p w:rsidR="008C73BE" w:rsidRDefault="008C73BE" w:rsidP="009C438E"/>
    <w:p w:rsidR="008C73BE" w:rsidRDefault="008C73BE" w:rsidP="008C73BE">
      <w:pPr>
        <w:tabs>
          <w:tab w:val="left" w:pos="1407"/>
        </w:tabs>
      </w:pPr>
      <w:r>
        <w:tab/>
      </w:r>
    </w:p>
    <w:p w:rsidR="00215570" w:rsidRDefault="002967C7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8734425</wp:posOffset>
                </wp:positionV>
                <wp:extent cx="6483985" cy="614045"/>
                <wp:effectExtent l="19050" t="19050" r="21590" b="14605"/>
                <wp:wrapNone/>
                <wp:docPr id="2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85" cy="6140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66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4169" w:rsidRPr="00D605ED" w:rsidRDefault="007F4169" w:rsidP="00D74CAD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="Estrangelo Edessa"/>
                                <w:i/>
                                <w:noProof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D605ED">
                              <w:rPr>
                                <w:rFonts w:asciiTheme="minorHAnsi" w:hAnsiTheme="minorHAnsi" w:cs="Estrangelo Edessa"/>
                                <w:i/>
                                <w:noProof/>
                                <w:color w:val="auto"/>
                                <w:sz w:val="52"/>
                                <w:szCs w:val="52"/>
                              </w:rPr>
                              <w:t xml:space="preserve">Thanksgiving Break is November </w:t>
                            </w:r>
                            <w:r w:rsidR="00CE5607">
                              <w:rPr>
                                <w:rFonts w:asciiTheme="minorHAnsi" w:hAnsiTheme="minorHAnsi" w:cs="Estrangelo Edessa"/>
                                <w:i/>
                                <w:noProof/>
                                <w:color w:val="auto"/>
                                <w:sz w:val="52"/>
                                <w:szCs w:val="52"/>
                              </w:rPr>
                              <w:t>25-29</w:t>
                            </w:r>
                            <w:r w:rsidRPr="00D605ED">
                              <w:rPr>
                                <w:rFonts w:asciiTheme="minorHAnsi" w:hAnsiTheme="minorHAnsi" w:cs="Estrangelo Edessa"/>
                                <w:i/>
                                <w:noProof/>
                                <w:color w:val="auto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3" o:spid="_x0000_s1036" type="#_x0000_t202" style="position:absolute;margin-left:54pt;margin-top:687.75pt;width:510.55pt;height:48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" filled="f" strokecolor="#f60" strokeweight="2pt">
                <v:stroke dashstyle="dash"/>
                <v:textbox inset="0,0,0,0">
                  <w:txbxContent>
                    <w:p w:rsidR="007F4169" w:rsidRPr="00D605ED" w:rsidRDefault="007F4169" w:rsidP="00D74CAD">
                      <w:pPr>
                        <w:pStyle w:val="Heading1"/>
                        <w:jc w:val="center"/>
                        <w:rPr>
                          <w:rFonts w:asciiTheme="minorHAnsi" w:hAnsiTheme="minorHAnsi" w:cs="Estrangelo Edessa"/>
                          <w:i/>
                          <w:noProof/>
                          <w:color w:val="auto"/>
                          <w:sz w:val="52"/>
                          <w:szCs w:val="52"/>
                        </w:rPr>
                      </w:pPr>
                      <w:r w:rsidRPr="00D605ED">
                        <w:rPr>
                          <w:rFonts w:asciiTheme="minorHAnsi" w:hAnsiTheme="minorHAnsi" w:cs="Estrangelo Edessa"/>
                          <w:i/>
                          <w:noProof/>
                          <w:color w:val="auto"/>
                          <w:sz w:val="52"/>
                          <w:szCs w:val="52"/>
                        </w:rPr>
                        <w:t xml:space="preserve">Thanksgiving Break is November </w:t>
                      </w:r>
                      <w:r w:rsidR="00CE5607">
                        <w:rPr>
                          <w:rFonts w:asciiTheme="minorHAnsi" w:hAnsiTheme="minorHAnsi" w:cs="Estrangelo Edessa"/>
                          <w:i/>
                          <w:noProof/>
                          <w:color w:val="auto"/>
                          <w:sz w:val="52"/>
                          <w:szCs w:val="52"/>
                        </w:rPr>
                        <w:t>25-29</w:t>
                      </w:r>
                      <w:r w:rsidRPr="00D605ED">
                        <w:rPr>
                          <w:rFonts w:asciiTheme="minorHAnsi" w:hAnsiTheme="minorHAnsi" w:cs="Estrangelo Edessa"/>
                          <w:i/>
                          <w:noProof/>
                          <w:color w:val="auto"/>
                          <w:sz w:val="52"/>
                          <w:szCs w:val="52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23AF">
        <w:br w:type="page"/>
      </w:r>
      <w:r w:rsidR="00C76A08">
        <w:rPr>
          <w:noProof/>
          <w:color w:val="76923C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35B4BD" wp14:editId="3B637AD8">
                <wp:simplePos x="0" y="0"/>
                <wp:positionH relativeFrom="page">
                  <wp:posOffset>4124325</wp:posOffset>
                </wp:positionH>
                <wp:positionV relativeFrom="page">
                  <wp:posOffset>2314574</wp:posOffset>
                </wp:positionV>
                <wp:extent cx="3197860" cy="3533775"/>
                <wp:effectExtent l="0" t="0" r="40640" b="66675"/>
                <wp:wrapNone/>
                <wp:docPr id="19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3533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99"/>
                            </a:gs>
                            <a:gs pos="100000">
                              <a:srgbClr val="FF993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4169" w:rsidRPr="002E6F85" w:rsidRDefault="007F4169" w:rsidP="00DA5447">
                            <w:pPr>
                              <w:pStyle w:val="BodyText"/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sz w:val="32"/>
                                <w:szCs w:val="32"/>
                              </w:rPr>
                            </w:pPr>
                            <w:r w:rsidRPr="002E6F85">
                              <w:rPr>
                                <w:rFonts w:ascii="Estrangelo Edessa" w:hAnsi="Estrangelo Edessa" w:cs="Estrangelo Edessa"/>
                                <w:b/>
                                <w:sz w:val="32"/>
                                <w:szCs w:val="32"/>
                              </w:rPr>
                              <w:t>Science News…From Mrs. Jamerson</w:t>
                            </w:r>
                          </w:p>
                          <w:p w:rsidR="00FA7D18" w:rsidRPr="00C76A08" w:rsidRDefault="007F4169" w:rsidP="00DA5447">
                            <w:pPr>
                              <w:pStyle w:val="BodyTex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76A0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Thank you for all of your efforts with the Earth Science Projects!  We had some amazing volcanoes, rocks and minerals, and fossils shared on Presentation Day!  Some are o</w:t>
                            </w:r>
                            <w:r w:rsidR="00FA7D18" w:rsidRPr="00C76A0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 display now in the library</w:t>
                            </w:r>
                            <w:r w:rsidR="002A52C7" w:rsidRPr="00C76A0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and down our 5</w:t>
                            </w:r>
                            <w:r w:rsidR="002A52C7" w:rsidRPr="00C76A08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A52C7" w:rsidRPr="00C76A0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grade hallway upstairs</w:t>
                            </w:r>
                            <w:r w:rsidR="00FA7D18" w:rsidRPr="00C76A0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A7D18" w:rsidRPr="00C76A08" w:rsidRDefault="00FA7D18" w:rsidP="00DA5447">
                            <w:pPr>
                              <w:pStyle w:val="BodyTex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76A0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We are currently reviewing our unit on Force and Motion from 4</w:t>
                            </w:r>
                            <w:r w:rsidRPr="00C76A08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C76A0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grade Science.  Ask your child about friction, force, inertia, and our exciting roller coaster lab activity!!</w:t>
                            </w:r>
                          </w:p>
                          <w:p w:rsidR="00E91E6C" w:rsidRPr="00C76A08" w:rsidRDefault="00E91E6C" w:rsidP="00DA5447">
                            <w:pPr>
                              <w:pStyle w:val="BodyTex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76A0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8A5DA7" w:rsidRPr="00C76A0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are VERY excited about having </w:t>
                            </w:r>
                            <w:proofErr w:type="spellStart"/>
                            <w:r w:rsidR="008A5DA7" w:rsidRPr="00C76A0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ipads</w:t>
                            </w:r>
                            <w:proofErr w:type="spellEnd"/>
                            <w:r w:rsidR="008A5DA7" w:rsidRPr="00C76A0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to use for Science with our new Science </w:t>
                            </w:r>
                            <w:proofErr w:type="spellStart"/>
                            <w:r w:rsidR="008A5DA7" w:rsidRPr="00C76A0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techbook</w:t>
                            </w:r>
                            <w:proofErr w:type="spellEnd"/>
                            <w:r w:rsidR="008A5DA7" w:rsidRPr="00C76A0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!  I would like to ask your help in providing a set of </w:t>
                            </w:r>
                            <w:proofErr w:type="spellStart"/>
                            <w:r w:rsidR="008A5DA7" w:rsidRPr="00C76A0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earbuds</w:t>
                            </w:r>
                            <w:proofErr w:type="spellEnd"/>
                            <w:r w:rsidR="008A5DA7" w:rsidRPr="00C76A0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for your child to use with those </w:t>
                            </w:r>
                            <w:proofErr w:type="spellStart"/>
                            <w:r w:rsidR="008A5DA7" w:rsidRPr="00C76A0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ipads</w:t>
                            </w:r>
                            <w:proofErr w:type="spellEnd"/>
                            <w:r w:rsidR="008A5DA7" w:rsidRPr="00C76A0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please.  Thanks so much!!  </w:t>
                            </w:r>
                          </w:p>
                          <w:p w:rsidR="007F4169" w:rsidRPr="00C76A08" w:rsidRDefault="00FA7D18" w:rsidP="00DA5447">
                            <w:pPr>
                              <w:pStyle w:val="BodyTex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76A0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Our next unit will plunge us into the Ocean!!  Get ready for another fantastic project to complete on Ocean Creatures!</w:t>
                            </w:r>
                          </w:p>
                          <w:p w:rsidR="007F4169" w:rsidRPr="0008183F" w:rsidRDefault="007F4169" w:rsidP="00D74CAD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Estrangelo Edessa" w:hAnsi="Estrangelo Edessa" w:cs="Estrangelo Edessa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7F4169" w:rsidRPr="00866DB0" w:rsidRDefault="007F4169" w:rsidP="00D74CAD"/>
                          <w:p w:rsidR="007F4169" w:rsidRPr="00182133" w:rsidRDefault="007F4169" w:rsidP="00D74CAD">
                            <w:pPr>
                              <w:pStyle w:val="BodyTex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6" o:spid="_x0000_s1037" type="#_x0000_t202" style="position:absolute;margin-left:324.75pt;margin-top:182.25pt;width:251.8pt;height:278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" fillcolor="#ff9" strokecolor="#f60" strokeweight="1pt">
                <v:fill color2="#f93" rotate="t" focus="100%" type="gradient"/>
                <v:shadow on="t" color="#4e6128" opacity=".5" offset="1pt"/>
                <v:textbox inset="0,0,0,0">
                  <w:txbxContent>
                    <w:p w:rsidR="007F4169" w:rsidRPr="002E6F85" w:rsidRDefault="007F4169" w:rsidP="00DA5447">
                      <w:pPr>
                        <w:pStyle w:val="BodyText"/>
                        <w:jc w:val="center"/>
                        <w:rPr>
                          <w:rFonts w:ascii="Estrangelo Edessa" w:hAnsi="Estrangelo Edessa" w:cs="Estrangelo Edessa"/>
                          <w:b/>
                          <w:sz w:val="32"/>
                          <w:szCs w:val="32"/>
                        </w:rPr>
                      </w:pPr>
                      <w:r w:rsidRPr="002E6F85">
                        <w:rPr>
                          <w:rFonts w:ascii="Estrangelo Edessa" w:hAnsi="Estrangelo Edessa" w:cs="Estrangelo Edessa"/>
                          <w:b/>
                          <w:sz w:val="32"/>
                          <w:szCs w:val="32"/>
                        </w:rPr>
                        <w:t>Science News…From Mrs. Jamerson</w:t>
                      </w:r>
                    </w:p>
                    <w:p w:rsidR="00FA7D18" w:rsidRPr="00C76A08" w:rsidRDefault="007F4169" w:rsidP="00DA5447">
                      <w:pPr>
                        <w:pStyle w:val="BodyTex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76A0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Thank you for all of your efforts with the Earth Science Projects!  We had some amazing volcanoes, rocks and minerals, and fossils shared on Presentation Day!  Some are o</w:t>
                      </w:r>
                      <w:r w:rsidR="00FA7D18" w:rsidRPr="00C76A0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 display now in the library</w:t>
                      </w:r>
                      <w:r w:rsidR="002A52C7" w:rsidRPr="00C76A0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and down our 5</w:t>
                      </w:r>
                      <w:r w:rsidR="002A52C7" w:rsidRPr="00C76A08">
                        <w:rPr>
                          <w:rFonts w:asciiTheme="minorHAnsi" w:hAnsi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2A52C7" w:rsidRPr="00C76A0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grade hallway upstairs</w:t>
                      </w:r>
                      <w:r w:rsidR="00FA7D18" w:rsidRPr="00C76A0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:rsidR="00FA7D18" w:rsidRPr="00C76A08" w:rsidRDefault="00FA7D18" w:rsidP="00DA5447">
                      <w:pPr>
                        <w:pStyle w:val="BodyTex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76A0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We are currently reviewing our unit on Force and Motion from 4</w:t>
                      </w:r>
                      <w:r w:rsidRPr="00C76A08">
                        <w:rPr>
                          <w:rFonts w:asciiTheme="minorHAnsi" w:hAnsi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C76A0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grade Science.  Ask your child about friction, force, inertia, and our exciting roller coaster lab activity!!</w:t>
                      </w:r>
                    </w:p>
                    <w:p w:rsidR="00E91E6C" w:rsidRPr="00C76A08" w:rsidRDefault="00E91E6C" w:rsidP="00DA5447">
                      <w:pPr>
                        <w:pStyle w:val="BodyTex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76A0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We </w:t>
                      </w:r>
                      <w:r w:rsidR="008A5DA7" w:rsidRPr="00C76A0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are VERY excited about having </w:t>
                      </w:r>
                      <w:proofErr w:type="spellStart"/>
                      <w:r w:rsidR="008A5DA7" w:rsidRPr="00C76A0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ipads</w:t>
                      </w:r>
                      <w:proofErr w:type="spellEnd"/>
                      <w:r w:rsidR="008A5DA7" w:rsidRPr="00C76A0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to use for Science with our new Science </w:t>
                      </w:r>
                      <w:proofErr w:type="spellStart"/>
                      <w:r w:rsidR="008A5DA7" w:rsidRPr="00C76A0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techbook</w:t>
                      </w:r>
                      <w:proofErr w:type="spellEnd"/>
                      <w:r w:rsidR="008A5DA7" w:rsidRPr="00C76A0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!  I would like to ask your help in providing a set of </w:t>
                      </w:r>
                      <w:proofErr w:type="spellStart"/>
                      <w:r w:rsidR="008A5DA7" w:rsidRPr="00C76A0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earbuds</w:t>
                      </w:r>
                      <w:proofErr w:type="spellEnd"/>
                      <w:r w:rsidR="008A5DA7" w:rsidRPr="00C76A0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for your child to use with those </w:t>
                      </w:r>
                      <w:proofErr w:type="spellStart"/>
                      <w:r w:rsidR="008A5DA7" w:rsidRPr="00C76A0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ipads</w:t>
                      </w:r>
                      <w:proofErr w:type="spellEnd"/>
                      <w:r w:rsidR="008A5DA7" w:rsidRPr="00C76A0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please.  Thanks so much!!  </w:t>
                      </w:r>
                    </w:p>
                    <w:p w:rsidR="007F4169" w:rsidRPr="00C76A08" w:rsidRDefault="00FA7D18" w:rsidP="00DA5447">
                      <w:pPr>
                        <w:pStyle w:val="BodyTex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76A0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Our next unit will plunge us into the Ocean!!  Get ready for another fantastic project to complete on Ocean Creatures!</w:t>
                      </w:r>
                    </w:p>
                    <w:p w:rsidR="007F4169" w:rsidRPr="0008183F" w:rsidRDefault="007F4169" w:rsidP="00D74CAD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Estrangelo Edessa" w:hAnsi="Estrangelo Edessa" w:cs="Estrangelo Edessa"/>
                          <w:color w:val="FF0000"/>
                          <w:sz w:val="32"/>
                          <w:szCs w:val="32"/>
                        </w:rPr>
                      </w:pPr>
                    </w:p>
                    <w:p w:rsidR="007F4169" w:rsidRPr="00866DB0" w:rsidRDefault="007F4169" w:rsidP="00D74CAD"/>
                    <w:p w:rsidR="007F4169" w:rsidRPr="00182133" w:rsidRDefault="007F4169" w:rsidP="00D74CAD">
                      <w:pPr>
                        <w:pStyle w:val="BodyText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5DA7">
        <w:rPr>
          <w:noProof/>
          <w:color w:val="76923C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0018791" wp14:editId="45BAA416">
                <wp:simplePos x="0" y="0"/>
                <wp:positionH relativeFrom="page">
                  <wp:posOffset>4124325</wp:posOffset>
                </wp:positionH>
                <wp:positionV relativeFrom="page">
                  <wp:posOffset>5915025</wp:posOffset>
                </wp:positionV>
                <wp:extent cx="3197860" cy="2876550"/>
                <wp:effectExtent l="0" t="0" r="21590" b="19050"/>
                <wp:wrapNone/>
                <wp:docPr id="20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2876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66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4169" w:rsidRPr="00C76A08" w:rsidRDefault="007F4169" w:rsidP="00EF1E3E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E6F85">
                              <w:rPr>
                                <w:rFonts w:ascii="Estrangelo Edessa" w:hAnsi="Estrangelo Edessa" w:cs="Estrangelo Edessa"/>
                                <w:b/>
                                <w:sz w:val="36"/>
                                <w:szCs w:val="36"/>
                              </w:rPr>
                              <w:t>Teacher Contacts</w:t>
                            </w:r>
                            <w:bookmarkStart w:id="0" w:name="_GoBack"/>
                            <w:bookmarkEnd w:id="0"/>
                          </w:p>
                          <w:p w:rsidR="007F4169" w:rsidRPr="00C76A08" w:rsidRDefault="007F4169" w:rsidP="00D74CAD">
                            <w:pPr>
                              <w:pStyle w:val="BodyText"/>
                              <w:ind w:left="374"/>
                              <w:rPr>
                                <w:rFonts w:ascii="Estrangelo Edessa" w:hAnsi="Estrangelo Edessa" w:cs="Estrangelo Edessa"/>
                                <w:sz w:val="22"/>
                                <w:szCs w:val="22"/>
                              </w:rPr>
                            </w:pPr>
                            <w:r w:rsidRPr="00C76A08">
                              <w:rPr>
                                <w:rFonts w:ascii="Estrangelo Edessa" w:hAnsi="Estrangelo Edessa" w:cs="Estrangelo Edessa"/>
                                <w:b/>
                                <w:sz w:val="22"/>
                                <w:szCs w:val="22"/>
                              </w:rPr>
                              <w:t>Mrs. Hix- Writing/Spelling</w:t>
                            </w:r>
                            <w:r w:rsidR="00CE5607" w:rsidRPr="00C76A08">
                              <w:rPr>
                                <w:rFonts w:ascii="Estrangelo Edessa" w:hAnsi="Estrangelo Edessa" w:cs="Estrangelo Edessa"/>
                                <w:b/>
                                <w:sz w:val="22"/>
                                <w:szCs w:val="22"/>
                              </w:rPr>
                              <w:t>/Reading</w:t>
                            </w:r>
                            <w:r w:rsidRPr="00C76A08">
                              <w:rPr>
                                <w:rFonts w:ascii="Estrangelo Edessa" w:hAnsi="Estrangelo Edessa" w:cs="Estrangelo Edessa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hyperlink r:id="rId9" w:history="1">
                              <w:r w:rsidRPr="00C76A08">
                                <w:rPr>
                                  <w:rStyle w:val="Hyperlink"/>
                                  <w:rFonts w:ascii="Estrangelo Edessa" w:hAnsi="Estrangelo Edessa" w:cs="Estrangelo Edessa"/>
                                  <w:sz w:val="22"/>
                                  <w:szCs w:val="22"/>
                                </w:rPr>
                                <w:t>ddhix@appomattox.k12.va.us</w:t>
                              </w:r>
                            </w:hyperlink>
                            <w:r w:rsidRPr="00C76A08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C76A08">
                              <w:rPr>
                                <w:rFonts w:ascii="Estrangelo Edessa" w:hAnsi="Estrangelo Edessa" w:cs="Estrangelo Edessa"/>
                                <w:sz w:val="22"/>
                                <w:szCs w:val="22"/>
                              </w:rPr>
                              <w:t xml:space="preserve"> ext. 4350</w:t>
                            </w:r>
                            <w:r w:rsidRPr="00C76A08">
                              <w:rPr>
                                <w:rFonts w:ascii="Estrangelo Edessa" w:hAnsi="Estrangelo Edessa" w:cs="Estrangelo Edessa"/>
                                <w:sz w:val="22"/>
                                <w:szCs w:val="22"/>
                              </w:rPr>
                              <w:br/>
                            </w:r>
                            <w:r w:rsidRPr="00C76A08">
                              <w:rPr>
                                <w:rFonts w:ascii="Estrangelo Edessa" w:hAnsi="Estrangelo Edessa" w:cs="Estrangelo Edessa"/>
                                <w:sz w:val="22"/>
                                <w:szCs w:val="22"/>
                              </w:rPr>
                              <w:br/>
                            </w:r>
                            <w:r w:rsidRPr="00C76A08">
                              <w:rPr>
                                <w:rFonts w:ascii="Estrangelo Edessa" w:hAnsi="Estrangelo Edessa" w:cs="Estrangelo Edessa"/>
                                <w:b/>
                                <w:sz w:val="22"/>
                                <w:szCs w:val="22"/>
                              </w:rPr>
                              <w:t>Mrs. Hogan: Reading</w:t>
                            </w:r>
                            <w:r w:rsidR="00CE5607" w:rsidRPr="00C76A08">
                              <w:rPr>
                                <w:rFonts w:ascii="Estrangelo Edessa" w:hAnsi="Estrangelo Edessa" w:cs="Estrangelo Edessa"/>
                                <w:b/>
                                <w:sz w:val="22"/>
                                <w:szCs w:val="22"/>
                              </w:rPr>
                              <w:t>/Math</w:t>
                            </w:r>
                            <w:r w:rsidR="00CE5607" w:rsidRPr="00C76A08">
                              <w:rPr>
                                <w:rFonts w:ascii="Estrangelo Edessa" w:hAnsi="Estrangelo Edessa" w:cs="Estrangelo Edessa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hyperlink r:id="rId10" w:history="1">
                              <w:r w:rsidRPr="00C76A08">
                                <w:rPr>
                                  <w:rStyle w:val="Hyperlink"/>
                                  <w:rFonts w:ascii="Estrangelo Edessa" w:hAnsi="Estrangelo Edessa" w:cs="Estrangelo Edessa"/>
                                  <w:sz w:val="22"/>
                                  <w:szCs w:val="22"/>
                                </w:rPr>
                                <w:t>dghogan@appomattox.k12.va.us</w:t>
                              </w:r>
                            </w:hyperlink>
                            <w:r w:rsidRPr="00C76A08">
                              <w:rPr>
                                <w:rFonts w:ascii="Estrangelo Edessa" w:hAnsi="Estrangelo Edessa" w:cs="Estrangelo Edessa"/>
                                <w:sz w:val="22"/>
                                <w:szCs w:val="22"/>
                              </w:rPr>
                              <w:t xml:space="preserve"> ext. 4349</w:t>
                            </w:r>
                            <w:r w:rsidR="00CE5607" w:rsidRPr="00C76A08">
                              <w:rPr>
                                <w:rFonts w:ascii="Estrangelo Edessa" w:hAnsi="Estrangelo Edessa" w:cs="Estrangelo Edessa"/>
                                <w:sz w:val="22"/>
                                <w:szCs w:val="22"/>
                              </w:rPr>
                              <w:br/>
                            </w:r>
                            <w:r w:rsidRPr="00C76A08">
                              <w:rPr>
                                <w:rFonts w:ascii="Estrangelo Edessa" w:hAnsi="Estrangelo Edessa" w:cs="Estrangelo Edessa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="00CE5607" w:rsidRPr="00C76A08">
                              <w:rPr>
                                <w:rFonts w:ascii="Estrangelo Edessa" w:hAnsi="Estrangelo Edessa" w:cs="Estrangelo Edessa"/>
                                <w:b/>
                                <w:sz w:val="22"/>
                                <w:szCs w:val="22"/>
                              </w:rPr>
                              <w:t>Mrs.McCann</w:t>
                            </w:r>
                            <w:proofErr w:type="spellEnd"/>
                            <w:r w:rsidR="00CE5607" w:rsidRPr="00C76A08">
                              <w:rPr>
                                <w:rFonts w:ascii="Estrangelo Edessa" w:hAnsi="Estrangelo Edessa" w:cs="Estrangelo Edessa"/>
                                <w:b/>
                                <w:sz w:val="22"/>
                                <w:szCs w:val="22"/>
                              </w:rPr>
                              <w:t>: Writing/Spelling</w:t>
                            </w:r>
                            <w:r w:rsidR="00CE5607" w:rsidRPr="00C76A08">
                              <w:rPr>
                                <w:rFonts w:ascii="Estrangelo Edessa" w:hAnsi="Estrangelo Edessa" w:cs="Estrangelo Edessa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hyperlink r:id="rId11" w:history="1">
                              <w:r w:rsidR="00CE5607" w:rsidRPr="00C76A08">
                                <w:rPr>
                                  <w:rStyle w:val="Hyperlink"/>
                                  <w:rFonts w:ascii="Estrangelo Edessa" w:hAnsi="Estrangelo Edessa" w:cs="Estrangelo Edessa"/>
                                  <w:sz w:val="22"/>
                                  <w:szCs w:val="22"/>
                                </w:rPr>
                                <w:t>kdmccann@appomattox.k12.va.us</w:t>
                              </w:r>
                            </w:hyperlink>
                            <w:r w:rsidR="00CE5607" w:rsidRPr="00C76A08">
                              <w:rPr>
                                <w:rFonts w:ascii="Estrangelo Edessa" w:hAnsi="Estrangelo Edessa" w:cs="Estrangelo Edessa"/>
                                <w:sz w:val="22"/>
                                <w:szCs w:val="22"/>
                              </w:rPr>
                              <w:t xml:space="preserve"> ext. 4362</w:t>
                            </w:r>
                            <w:r w:rsidRPr="00C76A08">
                              <w:rPr>
                                <w:rFonts w:ascii="Estrangelo Edessa" w:hAnsi="Estrangelo Edessa" w:cs="Estrangelo Edessa"/>
                                <w:sz w:val="22"/>
                                <w:szCs w:val="22"/>
                              </w:rPr>
                              <w:br/>
                            </w:r>
                            <w:r w:rsidR="00CE5607" w:rsidRPr="00C76A08">
                              <w:rPr>
                                <w:rFonts w:ascii="Estrangelo Edessa" w:hAnsi="Estrangelo Edessa" w:cs="Estrangelo Edessa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C76A08">
                              <w:rPr>
                                <w:rFonts w:ascii="Estrangelo Edessa" w:hAnsi="Estrangelo Edessa" w:cs="Estrangelo Edessa"/>
                                <w:b/>
                                <w:sz w:val="22"/>
                                <w:szCs w:val="22"/>
                              </w:rPr>
                              <w:t xml:space="preserve">Mrs. Jamerson: Science </w:t>
                            </w:r>
                            <w:r w:rsidRPr="00C76A08">
                              <w:rPr>
                                <w:rFonts w:ascii="Estrangelo Edessa" w:hAnsi="Estrangelo Edessa" w:cs="Estrangelo Edessa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hyperlink r:id="rId12" w:history="1">
                              <w:r w:rsidRPr="00C76A08">
                                <w:rPr>
                                  <w:rStyle w:val="Hyperlink"/>
                                  <w:rFonts w:ascii="Estrangelo Edessa" w:hAnsi="Estrangelo Edessa" w:cs="Estrangelo Edessa"/>
                                  <w:sz w:val="22"/>
                                  <w:szCs w:val="22"/>
                                </w:rPr>
                                <w:t>bcjamerson@appomattox.k12.va.us</w:t>
                              </w:r>
                            </w:hyperlink>
                            <w:r w:rsidRPr="00C76A08">
                              <w:rPr>
                                <w:rFonts w:ascii="Estrangelo Edessa" w:hAnsi="Estrangelo Edessa" w:cs="Estrangelo Edessa"/>
                                <w:sz w:val="22"/>
                                <w:szCs w:val="22"/>
                              </w:rPr>
                              <w:t xml:space="preserve"> ext. 4339</w:t>
                            </w:r>
                          </w:p>
                          <w:p w:rsidR="007F4169" w:rsidRPr="00C76A08" w:rsidRDefault="007F4169" w:rsidP="00D74CAD">
                            <w:pPr>
                              <w:pStyle w:val="BodyText"/>
                              <w:ind w:left="374"/>
                              <w:rPr>
                                <w:rFonts w:ascii="Estrangelo Edessa" w:hAnsi="Estrangelo Edessa" w:cs="Estrangelo Edessa"/>
                                <w:sz w:val="22"/>
                                <w:szCs w:val="22"/>
                              </w:rPr>
                            </w:pPr>
                            <w:r w:rsidRPr="00C76A08">
                              <w:rPr>
                                <w:rFonts w:ascii="Estrangelo Edessa" w:hAnsi="Estrangelo Edessa" w:cs="Estrangelo Edessa"/>
                                <w:b/>
                                <w:sz w:val="22"/>
                                <w:szCs w:val="22"/>
                              </w:rPr>
                              <w:t xml:space="preserve">Mr. Wells: Math </w:t>
                            </w:r>
                            <w:r w:rsidRPr="00C76A08">
                              <w:rPr>
                                <w:rFonts w:ascii="Estrangelo Edessa" w:hAnsi="Estrangelo Edessa" w:cs="Estrangelo Edessa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C76A08">
                              <w:rPr>
                                <w:rFonts w:ascii="Estrangelo Edessa" w:hAnsi="Estrangelo Edessa" w:cs="Estrangelo Edessa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3" w:history="1">
                              <w:r w:rsidRPr="00C76A08">
                                <w:rPr>
                                  <w:rStyle w:val="Hyperlink"/>
                                  <w:rFonts w:ascii="Estrangelo Edessa" w:hAnsi="Estrangelo Edessa" w:cs="Estrangelo Edessa"/>
                                  <w:sz w:val="22"/>
                                  <w:szCs w:val="22"/>
                                </w:rPr>
                                <w:t>jlwells@appomattox.k12.va.us</w:t>
                              </w:r>
                            </w:hyperlink>
                            <w:r w:rsidRPr="00C76A08">
                              <w:rPr>
                                <w:rFonts w:ascii="Estrangelo Edessa" w:hAnsi="Estrangelo Edessa" w:cs="Estrangelo Edessa"/>
                                <w:sz w:val="22"/>
                                <w:szCs w:val="22"/>
                              </w:rPr>
                              <w:t xml:space="preserve"> ext. 4358</w:t>
                            </w:r>
                          </w:p>
                          <w:p w:rsidR="007F4169" w:rsidRDefault="007F4169" w:rsidP="00EF1E3E">
                            <w:pPr>
                              <w:pStyle w:val="BodyText"/>
                            </w:pPr>
                          </w:p>
                          <w:p w:rsidR="007F4169" w:rsidRDefault="007F4169" w:rsidP="00D74CAD">
                            <w:pPr>
                              <w:pStyle w:val="BodyText"/>
                              <w:ind w:left="374" w:right="2202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9" o:spid="_x0000_s1038" type="#_x0000_t202" style="position:absolute;margin-left:324.75pt;margin-top:465.75pt;width:251.8pt;height:226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" filled="f" strokecolor="#f60" strokeweight="2pt">
                <v:stroke dashstyle="dash"/>
                <v:shadow color="#868686"/>
                <v:textbox inset="0,0,0,0">
                  <w:txbxContent>
                    <w:p w:rsidR="007F4169" w:rsidRPr="00C76A08" w:rsidRDefault="007F4169" w:rsidP="00EF1E3E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Estrangelo Edessa" w:hAnsi="Estrangelo Edessa" w:cs="Estrangelo Edess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strangelo Edessa" w:hAnsi="Estrangelo Edessa" w:cs="Estrangelo Edessa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2E6F85">
                        <w:rPr>
                          <w:rFonts w:ascii="Estrangelo Edessa" w:hAnsi="Estrangelo Edessa" w:cs="Estrangelo Edessa"/>
                          <w:b/>
                          <w:sz w:val="36"/>
                          <w:szCs w:val="36"/>
                        </w:rPr>
                        <w:t>Teacher Contacts</w:t>
                      </w:r>
                      <w:bookmarkStart w:id="1" w:name="_GoBack"/>
                      <w:bookmarkEnd w:id="1"/>
                    </w:p>
                    <w:p w:rsidR="007F4169" w:rsidRPr="00C76A08" w:rsidRDefault="007F4169" w:rsidP="00D74CAD">
                      <w:pPr>
                        <w:pStyle w:val="BodyText"/>
                        <w:ind w:left="374"/>
                        <w:rPr>
                          <w:rFonts w:ascii="Estrangelo Edessa" w:hAnsi="Estrangelo Edessa" w:cs="Estrangelo Edessa"/>
                          <w:sz w:val="22"/>
                          <w:szCs w:val="22"/>
                        </w:rPr>
                      </w:pPr>
                      <w:r w:rsidRPr="00C76A08">
                        <w:rPr>
                          <w:rFonts w:ascii="Estrangelo Edessa" w:hAnsi="Estrangelo Edessa" w:cs="Estrangelo Edessa"/>
                          <w:b/>
                          <w:sz w:val="22"/>
                          <w:szCs w:val="22"/>
                        </w:rPr>
                        <w:t>Mrs. Hix- Writing/Spelling</w:t>
                      </w:r>
                      <w:r w:rsidR="00CE5607" w:rsidRPr="00C76A08">
                        <w:rPr>
                          <w:rFonts w:ascii="Estrangelo Edessa" w:hAnsi="Estrangelo Edessa" w:cs="Estrangelo Edessa"/>
                          <w:b/>
                          <w:sz w:val="22"/>
                          <w:szCs w:val="22"/>
                        </w:rPr>
                        <w:t>/Reading</w:t>
                      </w:r>
                      <w:r w:rsidRPr="00C76A08">
                        <w:rPr>
                          <w:rFonts w:ascii="Estrangelo Edessa" w:hAnsi="Estrangelo Edessa" w:cs="Estrangelo Edessa"/>
                          <w:b/>
                          <w:sz w:val="22"/>
                          <w:szCs w:val="22"/>
                        </w:rPr>
                        <w:br/>
                      </w:r>
                      <w:hyperlink r:id="rId14" w:history="1">
                        <w:r w:rsidRPr="00C76A08">
                          <w:rPr>
                            <w:rStyle w:val="Hyperlink"/>
                            <w:rFonts w:ascii="Estrangelo Edessa" w:hAnsi="Estrangelo Edessa" w:cs="Estrangelo Edessa"/>
                            <w:sz w:val="22"/>
                            <w:szCs w:val="22"/>
                          </w:rPr>
                          <w:t>ddhix@appomattox.k12.va.us</w:t>
                        </w:r>
                      </w:hyperlink>
                      <w:r w:rsidRPr="00C76A08">
                        <w:rPr>
                          <w:sz w:val="22"/>
                          <w:szCs w:val="22"/>
                        </w:rPr>
                        <w:br/>
                      </w:r>
                      <w:r w:rsidRPr="00C76A08">
                        <w:rPr>
                          <w:rFonts w:ascii="Estrangelo Edessa" w:hAnsi="Estrangelo Edessa" w:cs="Estrangelo Edessa"/>
                          <w:sz w:val="22"/>
                          <w:szCs w:val="22"/>
                        </w:rPr>
                        <w:t xml:space="preserve"> ext. 4350</w:t>
                      </w:r>
                      <w:r w:rsidRPr="00C76A08">
                        <w:rPr>
                          <w:rFonts w:ascii="Estrangelo Edessa" w:hAnsi="Estrangelo Edessa" w:cs="Estrangelo Edessa"/>
                          <w:sz w:val="22"/>
                          <w:szCs w:val="22"/>
                        </w:rPr>
                        <w:br/>
                      </w:r>
                      <w:r w:rsidRPr="00C76A08">
                        <w:rPr>
                          <w:rFonts w:ascii="Estrangelo Edessa" w:hAnsi="Estrangelo Edessa" w:cs="Estrangelo Edessa"/>
                          <w:sz w:val="22"/>
                          <w:szCs w:val="22"/>
                        </w:rPr>
                        <w:br/>
                      </w:r>
                      <w:r w:rsidRPr="00C76A08">
                        <w:rPr>
                          <w:rFonts w:ascii="Estrangelo Edessa" w:hAnsi="Estrangelo Edessa" w:cs="Estrangelo Edessa"/>
                          <w:b/>
                          <w:sz w:val="22"/>
                          <w:szCs w:val="22"/>
                        </w:rPr>
                        <w:t>Mrs. Hogan: Reading</w:t>
                      </w:r>
                      <w:r w:rsidR="00CE5607" w:rsidRPr="00C76A08">
                        <w:rPr>
                          <w:rFonts w:ascii="Estrangelo Edessa" w:hAnsi="Estrangelo Edessa" w:cs="Estrangelo Edessa"/>
                          <w:b/>
                          <w:sz w:val="22"/>
                          <w:szCs w:val="22"/>
                        </w:rPr>
                        <w:t>/Math</w:t>
                      </w:r>
                      <w:r w:rsidR="00CE5607" w:rsidRPr="00C76A08">
                        <w:rPr>
                          <w:rFonts w:ascii="Estrangelo Edessa" w:hAnsi="Estrangelo Edessa" w:cs="Estrangelo Edessa"/>
                          <w:b/>
                          <w:sz w:val="22"/>
                          <w:szCs w:val="22"/>
                        </w:rPr>
                        <w:br/>
                      </w:r>
                      <w:hyperlink r:id="rId15" w:history="1">
                        <w:r w:rsidRPr="00C76A08">
                          <w:rPr>
                            <w:rStyle w:val="Hyperlink"/>
                            <w:rFonts w:ascii="Estrangelo Edessa" w:hAnsi="Estrangelo Edessa" w:cs="Estrangelo Edessa"/>
                            <w:sz w:val="22"/>
                            <w:szCs w:val="22"/>
                          </w:rPr>
                          <w:t>dghogan@appomattox.k12.va.us</w:t>
                        </w:r>
                      </w:hyperlink>
                      <w:r w:rsidRPr="00C76A08">
                        <w:rPr>
                          <w:rFonts w:ascii="Estrangelo Edessa" w:hAnsi="Estrangelo Edessa" w:cs="Estrangelo Edessa"/>
                          <w:sz w:val="22"/>
                          <w:szCs w:val="22"/>
                        </w:rPr>
                        <w:t xml:space="preserve"> ext. 4349</w:t>
                      </w:r>
                      <w:r w:rsidR="00CE5607" w:rsidRPr="00C76A08">
                        <w:rPr>
                          <w:rFonts w:ascii="Estrangelo Edessa" w:hAnsi="Estrangelo Edessa" w:cs="Estrangelo Edessa"/>
                          <w:sz w:val="22"/>
                          <w:szCs w:val="22"/>
                        </w:rPr>
                        <w:br/>
                      </w:r>
                      <w:r w:rsidRPr="00C76A08">
                        <w:rPr>
                          <w:rFonts w:ascii="Estrangelo Edessa" w:hAnsi="Estrangelo Edessa" w:cs="Estrangelo Edessa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="00CE5607" w:rsidRPr="00C76A08">
                        <w:rPr>
                          <w:rFonts w:ascii="Estrangelo Edessa" w:hAnsi="Estrangelo Edessa" w:cs="Estrangelo Edessa"/>
                          <w:b/>
                          <w:sz w:val="22"/>
                          <w:szCs w:val="22"/>
                        </w:rPr>
                        <w:t>Mrs.McCann</w:t>
                      </w:r>
                      <w:proofErr w:type="spellEnd"/>
                      <w:r w:rsidR="00CE5607" w:rsidRPr="00C76A08">
                        <w:rPr>
                          <w:rFonts w:ascii="Estrangelo Edessa" w:hAnsi="Estrangelo Edessa" w:cs="Estrangelo Edessa"/>
                          <w:b/>
                          <w:sz w:val="22"/>
                          <w:szCs w:val="22"/>
                        </w:rPr>
                        <w:t>: Writing/Spelling</w:t>
                      </w:r>
                      <w:r w:rsidR="00CE5607" w:rsidRPr="00C76A08">
                        <w:rPr>
                          <w:rFonts w:ascii="Estrangelo Edessa" w:hAnsi="Estrangelo Edessa" w:cs="Estrangelo Edessa"/>
                          <w:b/>
                          <w:sz w:val="22"/>
                          <w:szCs w:val="22"/>
                        </w:rPr>
                        <w:br/>
                      </w:r>
                      <w:hyperlink r:id="rId16" w:history="1">
                        <w:r w:rsidR="00CE5607" w:rsidRPr="00C76A08">
                          <w:rPr>
                            <w:rStyle w:val="Hyperlink"/>
                            <w:rFonts w:ascii="Estrangelo Edessa" w:hAnsi="Estrangelo Edessa" w:cs="Estrangelo Edessa"/>
                            <w:sz w:val="22"/>
                            <w:szCs w:val="22"/>
                          </w:rPr>
                          <w:t>kdmccann@appomattox.k12.va.us</w:t>
                        </w:r>
                      </w:hyperlink>
                      <w:r w:rsidR="00CE5607" w:rsidRPr="00C76A08">
                        <w:rPr>
                          <w:rFonts w:ascii="Estrangelo Edessa" w:hAnsi="Estrangelo Edessa" w:cs="Estrangelo Edessa"/>
                          <w:sz w:val="22"/>
                          <w:szCs w:val="22"/>
                        </w:rPr>
                        <w:t xml:space="preserve"> ext. 4362</w:t>
                      </w:r>
                      <w:r w:rsidRPr="00C76A08">
                        <w:rPr>
                          <w:rFonts w:ascii="Estrangelo Edessa" w:hAnsi="Estrangelo Edessa" w:cs="Estrangelo Edessa"/>
                          <w:sz w:val="22"/>
                          <w:szCs w:val="22"/>
                        </w:rPr>
                        <w:br/>
                      </w:r>
                      <w:r w:rsidR="00CE5607" w:rsidRPr="00C76A08">
                        <w:rPr>
                          <w:rFonts w:ascii="Estrangelo Edessa" w:hAnsi="Estrangelo Edessa" w:cs="Estrangelo Edessa"/>
                          <w:b/>
                          <w:sz w:val="22"/>
                          <w:szCs w:val="22"/>
                        </w:rPr>
                        <w:br/>
                      </w:r>
                      <w:r w:rsidRPr="00C76A08">
                        <w:rPr>
                          <w:rFonts w:ascii="Estrangelo Edessa" w:hAnsi="Estrangelo Edessa" w:cs="Estrangelo Edessa"/>
                          <w:b/>
                          <w:sz w:val="22"/>
                          <w:szCs w:val="22"/>
                        </w:rPr>
                        <w:t xml:space="preserve">Mrs. Jamerson: Science </w:t>
                      </w:r>
                      <w:r w:rsidRPr="00C76A08">
                        <w:rPr>
                          <w:rFonts w:ascii="Estrangelo Edessa" w:hAnsi="Estrangelo Edessa" w:cs="Estrangelo Edessa"/>
                          <w:b/>
                          <w:sz w:val="22"/>
                          <w:szCs w:val="22"/>
                        </w:rPr>
                        <w:br/>
                      </w:r>
                      <w:hyperlink r:id="rId17" w:history="1">
                        <w:r w:rsidRPr="00C76A08">
                          <w:rPr>
                            <w:rStyle w:val="Hyperlink"/>
                            <w:rFonts w:ascii="Estrangelo Edessa" w:hAnsi="Estrangelo Edessa" w:cs="Estrangelo Edessa"/>
                            <w:sz w:val="22"/>
                            <w:szCs w:val="22"/>
                          </w:rPr>
                          <w:t>bcjamerson@appomattox.k12.va.us</w:t>
                        </w:r>
                      </w:hyperlink>
                      <w:r w:rsidRPr="00C76A08">
                        <w:rPr>
                          <w:rFonts w:ascii="Estrangelo Edessa" w:hAnsi="Estrangelo Edessa" w:cs="Estrangelo Edessa"/>
                          <w:sz w:val="22"/>
                          <w:szCs w:val="22"/>
                        </w:rPr>
                        <w:t xml:space="preserve"> ext. 4339</w:t>
                      </w:r>
                    </w:p>
                    <w:p w:rsidR="007F4169" w:rsidRPr="00C76A08" w:rsidRDefault="007F4169" w:rsidP="00D74CAD">
                      <w:pPr>
                        <w:pStyle w:val="BodyText"/>
                        <w:ind w:left="374"/>
                        <w:rPr>
                          <w:rFonts w:ascii="Estrangelo Edessa" w:hAnsi="Estrangelo Edessa" w:cs="Estrangelo Edessa"/>
                          <w:sz w:val="22"/>
                          <w:szCs w:val="22"/>
                        </w:rPr>
                      </w:pPr>
                      <w:r w:rsidRPr="00C76A08">
                        <w:rPr>
                          <w:rFonts w:ascii="Estrangelo Edessa" w:hAnsi="Estrangelo Edessa" w:cs="Estrangelo Edessa"/>
                          <w:b/>
                          <w:sz w:val="22"/>
                          <w:szCs w:val="22"/>
                        </w:rPr>
                        <w:t xml:space="preserve">Mr. Wells: Math </w:t>
                      </w:r>
                      <w:r w:rsidRPr="00C76A08">
                        <w:rPr>
                          <w:rFonts w:ascii="Estrangelo Edessa" w:hAnsi="Estrangelo Edessa" w:cs="Estrangelo Edessa"/>
                          <w:b/>
                          <w:sz w:val="22"/>
                          <w:szCs w:val="22"/>
                        </w:rPr>
                        <w:br/>
                      </w:r>
                      <w:r w:rsidRPr="00C76A08">
                        <w:rPr>
                          <w:rFonts w:ascii="Estrangelo Edessa" w:hAnsi="Estrangelo Edessa" w:cs="Estrangelo Edessa"/>
                          <w:sz w:val="22"/>
                          <w:szCs w:val="22"/>
                        </w:rPr>
                        <w:t xml:space="preserve"> </w:t>
                      </w:r>
                      <w:hyperlink r:id="rId18" w:history="1">
                        <w:r w:rsidRPr="00C76A08">
                          <w:rPr>
                            <w:rStyle w:val="Hyperlink"/>
                            <w:rFonts w:ascii="Estrangelo Edessa" w:hAnsi="Estrangelo Edessa" w:cs="Estrangelo Edessa"/>
                            <w:sz w:val="22"/>
                            <w:szCs w:val="22"/>
                          </w:rPr>
                          <w:t>jlwells@appomattox.k12.va.us</w:t>
                        </w:r>
                      </w:hyperlink>
                      <w:r w:rsidRPr="00C76A08">
                        <w:rPr>
                          <w:rFonts w:ascii="Estrangelo Edessa" w:hAnsi="Estrangelo Edessa" w:cs="Estrangelo Edessa"/>
                          <w:sz w:val="22"/>
                          <w:szCs w:val="22"/>
                        </w:rPr>
                        <w:t xml:space="preserve"> ext. 4358</w:t>
                      </w:r>
                    </w:p>
                    <w:p w:rsidR="007F4169" w:rsidRDefault="007F4169" w:rsidP="00EF1E3E">
                      <w:pPr>
                        <w:pStyle w:val="BodyText"/>
                      </w:pPr>
                    </w:p>
                    <w:p w:rsidR="007F4169" w:rsidRDefault="007F4169" w:rsidP="00D74CAD">
                      <w:pPr>
                        <w:pStyle w:val="BodyText"/>
                        <w:ind w:left="374" w:right="2202"/>
                      </w:pPr>
                      <w:r>
                        <w:t xml:space="preserve">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76923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211308" wp14:editId="2EE3E7C2">
                <wp:simplePos x="0" y="0"/>
                <wp:positionH relativeFrom="page">
                  <wp:posOffset>706755</wp:posOffset>
                </wp:positionH>
                <wp:positionV relativeFrom="page">
                  <wp:posOffset>5257800</wp:posOffset>
                </wp:positionV>
                <wp:extent cx="3176905" cy="3533775"/>
                <wp:effectExtent l="11430" t="9525" r="12065" b="20955"/>
                <wp:wrapNone/>
                <wp:docPr id="21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905" cy="3533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99"/>
                            </a:gs>
                            <a:gs pos="100000">
                              <a:srgbClr val="FF993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4169" w:rsidRDefault="007F4169" w:rsidP="000E7DDD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</w:pPr>
                            <w:r w:rsidRPr="002E6F85">
                              <w:rPr>
                                <w:rFonts w:ascii="Estrangelo Edessa" w:hAnsi="Estrangelo Edessa" w:cs="Estrangelo Edessa"/>
                                <w:b/>
                                <w:sz w:val="32"/>
                                <w:szCs w:val="32"/>
                              </w:rPr>
                              <w:t>Math News…From Mr. Wells</w:t>
                            </w:r>
                            <w:r w:rsidR="00CE5607">
                              <w:rPr>
                                <w:rFonts w:ascii="Estrangelo Edessa" w:hAnsi="Estrangelo Edessa" w:cs="Estrangelo Edessa"/>
                                <w:b/>
                                <w:sz w:val="32"/>
                                <w:szCs w:val="32"/>
                              </w:rPr>
                              <w:t xml:space="preserve"> &amp; Mrs. Hogan</w:t>
                            </w:r>
                            <w:r>
                              <w:rPr>
                                <w:rFonts w:ascii="Estrangelo Edessa" w:hAnsi="Estrangelo Edessa" w:cs="Estrangelo Edessa"/>
                                <w:b/>
                                <w:color w:val="FF0000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B378D4" w:rsidRDefault="007F4169" w:rsidP="00754CD4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  <w:t>Students are working very hard in our</w:t>
                            </w:r>
                            <w:r w:rsidR="00CE5607"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  <w:t xml:space="preserve"> multiplication and</w:t>
                            </w:r>
                            <w:r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  <w:t xml:space="preserve"> division unit.  Students should expect a test </w:t>
                            </w:r>
                            <w:r w:rsidR="00CE5607"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  <w:t>during the week of October 7-11</w:t>
                            </w:r>
                            <w:r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  <w:t xml:space="preserve">.  The test will cover multiplication and division of whole numbers and decimals.  Like our first test, </w:t>
                            </w:r>
                            <w:r w:rsidR="00CE5607"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  <w:t>we</w:t>
                            </w:r>
                            <w:r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  <w:t xml:space="preserve"> will send home a review sheet. The review sheet will have the test date and a place for a parent/guardian’s signature.</w:t>
                            </w:r>
                          </w:p>
                          <w:p w:rsidR="00B378D4" w:rsidRDefault="004316ED" w:rsidP="00754CD4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  <w:t>For our next math unit,</w:t>
                            </w:r>
                            <w:r w:rsidR="00397057"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  <w:t xml:space="preserve"> we will investigate prime and composite numbers. Be sure to ask</w:t>
                            </w:r>
                            <w:r w:rsidR="00B378D4"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  <w:t xml:space="preserve"> your</w:t>
                            </w:r>
                            <w:r w:rsidR="00397057"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  <w:t xml:space="preserve"> child about our Prime Rap! </w:t>
                            </w:r>
                          </w:p>
                          <w:p w:rsidR="007F4169" w:rsidRPr="00754CD4" w:rsidRDefault="007F4169" w:rsidP="00754CD4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Estrangelo Edessa" w:hAnsi="Estrangelo Edessa" w:cs="Estrangelo Edessa"/>
                                <w:b/>
                                <w:color w:val="FF0000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7F4169" w:rsidRPr="00866DB0" w:rsidRDefault="007F4169" w:rsidP="00D74CAD"/>
                          <w:p w:rsidR="007F4169" w:rsidRPr="00182133" w:rsidRDefault="007F4169" w:rsidP="00D74CAD">
                            <w:pPr>
                              <w:pStyle w:val="BodyTex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7" o:spid="_x0000_s1039" type="#_x0000_t202" style="position:absolute;margin-left:55.65pt;margin-top:414pt;width:250.15pt;height:278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" fillcolor="#ff9" strokecolor="#f60" strokeweight="1pt">
                <v:fill color2="#f93" rotate="t" focus="100%" type="gradient"/>
                <v:shadow on="t" color="#4e6128" opacity=".5" offset="1pt"/>
                <v:textbox inset="0,0,0,0">
                  <w:txbxContent>
                    <w:p w:rsidR="007F4169" w:rsidRDefault="007F4169" w:rsidP="000E7DDD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</w:pPr>
                      <w:r w:rsidRPr="002E6F85">
                        <w:rPr>
                          <w:rFonts w:ascii="Estrangelo Edessa" w:hAnsi="Estrangelo Edessa" w:cs="Estrangelo Edessa"/>
                          <w:b/>
                          <w:sz w:val="32"/>
                          <w:szCs w:val="32"/>
                        </w:rPr>
                        <w:t>Math News…From Mr. Wells</w:t>
                      </w:r>
                      <w:r w:rsidR="00CE5607">
                        <w:rPr>
                          <w:rFonts w:ascii="Estrangelo Edessa" w:hAnsi="Estrangelo Edessa" w:cs="Estrangelo Edessa"/>
                          <w:b/>
                          <w:sz w:val="32"/>
                          <w:szCs w:val="32"/>
                        </w:rPr>
                        <w:t xml:space="preserve"> &amp; Mrs. Hogan</w:t>
                      </w:r>
                      <w:r>
                        <w:rPr>
                          <w:rFonts w:ascii="Estrangelo Edessa" w:hAnsi="Estrangelo Edessa" w:cs="Estrangelo Edessa"/>
                          <w:b/>
                          <w:color w:val="FF0000"/>
                          <w:sz w:val="36"/>
                          <w:szCs w:val="36"/>
                        </w:rPr>
                        <w:br/>
                      </w:r>
                    </w:p>
                    <w:p w:rsidR="00B378D4" w:rsidRDefault="007F4169" w:rsidP="00754CD4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  <w:t>Students are working very hard in our</w:t>
                      </w:r>
                      <w:r w:rsidR="00CE5607"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  <w:t xml:space="preserve"> multiplication and</w:t>
                      </w:r>
                      <w:r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  <w:t xml:space="preserve"> division unit.  Students should expect a test </w:t>
                      </w:r>
                      <w:r w:rsidR="00CE5607"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  <w:t>during the week of October 7-11</w:t>
                      </w:r>
                      <w:r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  <w:t xml:space="preserve">.  The test will cover multiplication and division of whole numbers and decimals.  Like our first test, </w:t>
                      </w:r>
                      <w:r w:rsidR="00CE5607"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  <w:t>we</w:t>
                      </w:r>
                      <w:r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  <w:t xml:space="preserve"> will send home a review sheet. The review sheet will have the test date and a place for a parent/guardian’s signature.</w:t>
                      </w:r>
                    </w:p>
                    <w:p w:rsidR="00B378D4" w:rsidRDefault="004316ED" w:rsidP="00754CD4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  <w:t>For our next math unit,</w:t>
                      </w:r>
                      <w:r w:rsidR="00397057"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  <w:t xml:space="preserve"> we will investigate prime and composite numbers. Be sure to ask</w:t>
                      </w:r>
                      <w:r w:rsidR="00B378D4"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  <w:t xml:space="preserve"> your</w:t>
                      </w:r>
                      <w:r w:rsidR="00397057"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  <w:t xml:space="preserve"> child about our Prime Rap! </w:t>
                      </w:r>
                    </w:p>
                    <w:p w:rsidR="007F4169" w:rsidRPr="00754CD4" w:rsidRDefault="007F4169" w:rsidP="00754CD4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Estrangelo Edessa" w:hAnsi="Estrangelo Edessa" w:cs="Estrangelo Edessa"/>
                          <w:b/>
                          <w:color w:val="FF0000"/>
                          <w:sz w:val="36"/>
                          <w:szCs w:val="36"/>
                        </w:rPr>
                        <w:br/>
                      </w:r>
                    </w:p>
                    <w:p w:rsidR="007F4169" w:rsidRPr="00866DB0" w:rsidRDefault="007F4169" w:rsidP="00D74CAD"/>
                    <w:p w:rsidR="007F4169" w:rsidRPr="00182133" w:rsidRDefault="007F4169" w:rsidP="00D74CAD">
                      <w:pPr>
                        <w:pStyle w:val="BodyText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76923C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761365</wp:posOffset>
                </wp:positionH>
                <wp:positionV relativeFrom="page">
                  <wp:posOffset>2314575</wp:posOffset>
                </wp:positionV>
                <wp:extent cx="3122295" cy="2752725"/>
                <wp:effectExtent l="18415" t="19050" r="21590" b="19050"/>
                <wp:wrapNone/>
                <wp:docPr id="18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2752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66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5607" w:rsidRDefault="007F4169" w:rsidP="00DB555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br/>
                            </w:r>
                            <w:r w:rsidR="00CE5607" w:rsidRPr="00CE5607">
                              <w:rPr>
                                <w:b/>
                                <w:i/>
                              </w:rPr>
                              <w:t>Homework Reminders!</w:t>
                            </w:r>
                            <w:r w:rsidR="00CE5607" w:rsidRPr="00CE5607">
                              <w:rPr>
                                <w:b/>
                                <w:i/>
                              </w:rPr>
                              <w:br/>
                            </w:r>
                            <w:r w:rsidR="00CE5607" w:rsidRPr="00CE5607">
                              <w:rPr>
                                <w:b/>
                                <w:i/>
                              </w:rPr>
                              <w:br/>
                            </w:r>
                            <w:r w:rsidR="00CE5607">
                              <w:rPr>
                                <w:i/>
                              </w:rPr>
                              <w:t xml:space="preserve">It is important for students to complete their homework each night.  Although students may not have homework in every subject, it is important that you take a moment to review your child’s planner.  </w:t>
                            </w:r>
                          </w:p>
                          <w:p w:rsidR="00CE5607" w:rsidRDefault="00CE5607" w:rsidP="00DB555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E5607" w:rsidRDefault="00CE5607" w:rsidP="00DB555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Each night, students are expected to read at least 20 minutes.  In addition to this, your child may have math, writing, spelling, or science homework.  </w:t>
                            </w:r>
                          </w:p>
                          <w:p w:rsidR="00CE5607" w:rsidRDefault="00CE5607" w:rsidP="00DB555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F4169" w:rsidRPr="00CE5607" w:rsidRDefault="00CE5607" w:rsidP="00DB55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</w:rPr>
                              <w:t>We appreciate your support!</w:t>
                            </w:r>
                            <w:r w:rsidR="007F4169" w:rsidRPr="00CE5607"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  <w:p w:rsidR="007F4169" w:rsidRPr="00D26B49" w:rsidRDefault="007F4169" w:rsidP="000E7DDD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Estrangelo Edessa" w:hAnsi="Estrangelo Edessa" w:cs="Estrangelo Edessa"/>
                                <w:color w:val="0FB6F1"/>
                                <w:sz w:val="36"/>
                                <w:szCs w:val="36"/>
                              </w:rPr>
                            </w:pPr>
                          </w:p>
                          <w:p w:rsidR="007F4169" w:rsidRDefault="007F4169" w:rsidP="000E7DDD">
                            <w:pPr>
                              <w:pStyle w:val="BodyText"/>
                              <w:ind w:left="374"/>
                            </w:pPr>
                          </w:p>
                          <w:p w:rsidR="007F4169" w:rsidRDefault="007F4169" w:rsidP="000E7DDD">
                            <w:pPr>
                              <w:pStyle w:val="BodyText"/>
                              <w:ind w:left="374" w:right="2202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2" o:spid="_x0000_s1040" type="#_x0000_t202" style="position:absolute;margin-left:59.95pt;margin-top:182.25pt;width:245.85pt;height:216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" filled="f" strokecolor="#f60" strokeweight="2pt">
                <v:stroke dashstyle="dash"/>
                <v:shadow color="#868686"/>
                <v:textbox inset="0,0,0,0">
                  <w:txbxContent>
                    <w:p w:rsidR="00CE5607" w:rsidRDefault="007F4169" w:rsidP="00DB555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br/>
                      </w:r>
                      <w:r w:rsidR="00CE5607" w:rsidRPr="00CE5607">
                        <w:rPr>
                          <w:b/>
                          <w:i/>
                        </w:rPr>
                        <w:t>Homework Reminders!</w:t>
                      </w:r>
                      <w:r w:rsidR="00CE5607" w:rsidRPr="00CE5607">
                        <w:rPr>
                          <w:b/>
                          <w:i/>
                        </w:rPr>
                        <w:br/>
                      </w:r>
                      <w:r w:rsidR="00CE5607" w:rsidRPr="00CE5607">
                        <w:rPr>
                          <w:b/>
                          <w:i/>
                        </w:rPr>
                        <w:br/>
                      </w:r>
                      <w:r w:rsidR="00CE5607">
                        <w:rPr>
                          <w:i/>
                        </w:rPr>
                        <w:t xml:space="preserve">It is important for students to complete their homework each night.  Although students may not have homework in every subject, it is important that you take a moment to review your child’s planner. </w:t>
                      </w:r>
                      <w:bookmarkStart w:id="1" w:name="_GoBack"/>
                      <w:bookmarkEnd w:id="1"/>
                      <w:r w:rsidR="00CE5607">
                        <w:rPr>
                          <w:i/>
                        </w:rPr>
                        <w:t xml:space="preserve"> </w:t>
                      </w:r>
                    </w:p>
                    <w:p w:rsidR="00CE5607" w:rsidRDefault="00CE5607" w:rsidP="00DB555A">
                      <w:pPr>
                        <w:jc w:val="center"/>
                        <w:rPr>
                          <w:i/>
                        </w:rPr>
                      </w:pPr>
                    </w:p>
                    <w:p w:rsidR="00CE5607" w:rsidRDefault="00CE5607" w:rsidP="00DB555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Each night, students are expected to read at least 20 minutes.  In addition to this, your child may have math, writing, spelling, or science homework.  </w:t>
                      </w:r>
                    </w:p>
                    <w:p w:rsidR="00CE5607" w:rsidRDefault="00CE5607" w:rsidP="00DB555A">
                      <w:pPr>
                        <w:jc w:val="center"/>
                        <w:rPr>
                          <w:i/>
                        </w:rPr>
                      </w:pPr>
                    </w:p>
                    <w:p w:rsidR="007F4169" w:rsidRPr="00CE5607" w:rsidRDefault="00CE5607" w:rsidP="00DB55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i/>
                        </w:rPr>
                        <w:t>We appreciate your support!</w:t>
                      </w:r>
                      <w:r w:rsidR="007F4169" w:rsidRPr="00CE5607">
                        <w:rPr>
                          <w:b/>
                          <w:i/>
                        </w:rPr>
                        <w:br/>
                      </w:r>
                    </w:p>
                    <w:p w:rsidR="007F4169" w:rsidRPr="00D26B49" w:rsidRDefault="007F4169" w:rsidP="000E7DDD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Estrangelo Edessa" w:hAnsi="Estrangelo Edessa" w:cs="Estrangelo Edessa"/>
                          <w:color w:val="0FB6F1"/>
                          <w:sz w:val="36"/>
                          <w:szCs w:val="36"/>
                        </w:rPr>
                      </w:pPr>
                    </w:p>
                    <w:p w:rsidR="007F4169" w:rsidRDefault="007F4169" w:rsidP="000E7DDD">
                      <w:pPr>
                        <w:pStyle w:val="BodyText"/>
                        <w:ind w:left="374"/>
                      </w:pPr>
                    </w:p>
                    <w:p w:rsidR="007F4169" w:rsidRDefault="007F4169" w:rsidP="000E7DDD">
                      <w:pPr>
                        <w:pStyle w:val="BodyText"/>
                        <w:ind w:left="374" w:right="2202"/>
                      </w:pPr>
                      <w:r>
                        <w:t xml:space="preserve">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76923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8910955</wp:posOffset>
                </wp:positionV>
                <wp:extent cx="6483985" cy="614045"/>
                <wp:effectExtent l="19050" t="14605" r="21590" b="19050"/>
                <wp:wrapNone/>
                <wp:docPr id="1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85" cy="6140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66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4169" w:rsidRPr="002E6F85" w:rsidRDefault="007F4169" w:rsidP="000B7566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color w:val="auto"/>
                              </w:rPr>
                            </w:pPr>
                            <w:r w:rsidRPr="002E6F85">
                              <w:rPr>
                                <w:rFonts w:asciiTheme="minorHAnsi" w:hAnsiTheme="minorHAnsi"/>
                                <w:color w:val="auto"/>
                              </w:rPr>
                              <w:t xml:space="preserve">Check out Mr. Wells’ website: </w:t>
                            </w:r>
                            <w:hyperlink r:id="rId19" w:history="1">
                              <w:r w:rsidRPr="002E6F85">
                                <w:rPr>
                                  <w:rStyle w:val="Hyperlink"/>
                                  <w:rFonts w:asciiTheme="minorHAnsi" w:hAnsiTheme="minorHAnsi"/>
                                  <w:color w:val="auto"/>
                                </w:rPr>
                                <w:t>www.mrwells.weebly.com</w:t>
                              </w:r>
                            </w:hyperlink>
                          </w:p>
                          <w:p w:rsidR="007F4169" w:rsidRPr="00D74CAD" w:rsidRDefault="007F4169" w:rsidP="00D74C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41" type="#_x0000_t202" style="position:absolute;margin-left:66pt;margin-top:701.65pt;width:510.55pt;height: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" filled="f" strokecolor="#f60" strokeweight="2pt">
                <v:stroke dashstyle="dash"/>
                <v:textbox inset="0,0,0,0">
                  <w:txbxContent>
                    <w:p w:rsidR="007F4169" w:rsidRPr="002E6F85" w:rsidRDefault="007F4169" w:rsidP="000B7566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color w:val="auto"/>
                        </w:rPr>
                      </w:pPr>
                      <w:r w:rsidRPr="002E6F85">
                        <w:rPr>
                          <w:rFonts w:asciiTheme="minorHAnsi" w:hAnsiTheme="minorHAnsi"/>
                          <w:color w:val="auto"/>
                        </w:rPr>
                        <w:t xml:space="preserve">Check out Mr. Wells’ website: </w:t>
                      </w:r>
                      <w:hyperlink r:id="rId20" w:history="1">
                        <w:r w:rsidRPr="002E6F85">
                          <w:rPr>
                            <w:rStyle w:val="Hyperlink"/>
                            <w:rFonts w:asciiTheme="minorHAnsi" w:hAnsiTheme="minorHAnsi"/>
                            <w:color w:val="auto"/>
                          </w:rPr>
                          <w:t>www.mrwells.weebly.com</w:t>
                        </w:r>
                      </w:hyperlink>
                    </w:p>
                    <w:p w:rsidR="007F4169" w:rsidRPr="00D74CAD" w:rsidRDefault="007F4169" w:rsidP="00D74CA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76923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761365</wp:posOffset>
                </wp:positionH>
                <wp:positionV relativeFrom="page">
                  <wp:posOffset>1024255</wp:posOffset>
                </wp:positionV>
                <wp:extent cx="6560820" cy="1095375"/>
                <wp:effectExtent l="18415" t="14605" r="21590" b="23495"/>
                <wp:wrapNone/>
                <wp:docPr id="16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10953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169" w:rsidRPr="00182133" w:rsidRDefault="007F4169" w:rsidP="00D74CAD">
                            <w:pPr>
                              <w:pStyle w:val="Body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F4169" w:rsidRPr="00200087" w:rsidRDefault="007F4169" w:rsidP="0008183F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Rockwell" w:hAnsi="Rockwell" w:cs="Estrangelo Edessa"/>
                                <w:b/>
                                <w:color w:val="auto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Pr="00200087">
                              <w:rPr>
                                <w:rFonts w:ascii="Rockwell" w:hAnsi="Rockwell" w:cs="Estrangelo Edessa"/>
                                <w:b/>
                                <w:color w:val="auto"/>
                                <w:sz w:val="66"/>
                                <w:szCs w:val="66"/>
                              </w:rPr>
                              <w:t>AES 5</w:t>
                            </w:r>
                            <w:r w:rsidRPr="00200087">
                              <w:rPr>
                                <w:rFonts w:ascii="Rockwell" w:hAnsi="Rockwell" w:cs="Estrangelo Edessa"/>
                                <w:b/>
                                <w:color w:val="auto"/>
                                <w:sz w:val="66"/>
                                <w:szCs w:val="66"/>
                                <w:vertAlign w:val="superscript"/>
                              </w:rPr>
                              <w:t>th</w:t>
                            </w:r>
                            <w:r w:rsidRPr="00200087">
                              <w:rPr>
                                <w:rFonts w:ascii="Rockwell" w:hAnsi="Rockwell" w:cs="Estrangelo Edessa"/>
                                <w:b/>
                                <w:color w:val="auto"/>
                                <w:sz w:val="66"/>
                                <w:szCs w:val="66"/>
                              </w:rPr>
                              <w:t xml:space="preserve"> Grade News</w:t>
                            </w:r>
                          </w:p>
                          <w:p w:rsidR="007F4169" w:rsidRPr="00D74CAD" w:rsidRDefault="007F4169" w:rsidP="00D74CAD"/>
                          <w:p w:rsidR="007F4169" w:rsidRPr="00182133" w:rsidRDefault="007F4169" w:rsidP="00D74CAD">
                            <w:pPr>
                              <w:pStyle w:val="BodyTex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042" type="#_x0000_t202" style="position:absolute;margin-left:59.95pt;margin-top:80.65pt;width:516.6pt;height:86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" fillcolor="#ff9" strokecolor="#f60" strokeweight="2.25pt">
                <v:textbox inset="0,0,0,0">
                  <w:txbxContent>
                    <w:p w:rsidR="007F4169" w:rsidRPr="00182133" w:rsidRDefault="007F4169" w:rsidP="00D74CAD">
                      <w:pPr>
                        <w:pStyle w:val="BodyText"/>
                        <w:rPr>
                          <w:rFonts w:ascii="Century Gothic" w:hAnsi="Century Gothic"/>
                        </w:rPr>
                      </w:pPr>
                    </w:p>
                    <w:p w:rsidR="007F4169" w:rsidRPr="00200087" w:rsidRDefault="007F4169" w:rsidP="0008183F">
                      <w:pPr>
                        <w:pStyle w:val="Title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Rockwell" w:hAnsi="Rockwell" w:cs="Estrangelo Edessa"/>
                          <w:b/>
                          <w:color w:val="auto"/>
                          <w:sz w:val="66"/>
                          <w:szCs w:val="66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t xml:space="preserve"> </w:t>
                      </w:r>
                      <w:r w:rsidRPr="00200087">
                        <w:rPr>
                          <w:rFonts w:ascii="Rockwell" w:hAnsi="Rockwell" w:cs="Estrangelo Edessa"/>
                          <w:b/>
                          <w:color w:val="auto"/>
                          <w:sz w:val="66"/>
                          <w:szCs w:val="66"/>
                        </w:rPr>
                        <w:t>AES 5</w:t>
                      </w:r>
                      <w:r w:rsidRPr="00200087">
                        <w:rPr>
                          <w:rFonts w:ascii="Rockwell" w:hAnsi="Rockwell" w:cs="Estrangelo Edessa"/>
                          <w:b/>
                          <w:color w:val="auto"/>
                          <w:sz w:val="66"/>
                          <w:szCs w:val="66"/>
                          <w:vertAlign w:val="superscript"/>
                        </w:rPr>
                        <w:t>th</w:t>
                      </w:r>
                      <w:r w:rsidRPr="00200087">
                        <w:rPr>
                          <w:rFonts w:ascii="Rockwell" w:hAnsi="Rockwell" w:cs="Estrangelo Edessa"/>
                          <w:b/>
                          <w:color w:val="auto"/>
                          <w:sz w:val="66"/>
                          <w:szCs w:val="66"/>
                        </w:rPr>
                        <w:t xml:space="preserve"> Grade News</w:t>
                      </w:r>
                    </w:p>
                    <w:p w:rsidR="007F4169" w:rsidRPr="00D74CAD" w:rsidRDefault="007F4169" w:rsidP="00D74CAD"/>
                    <w:p w:rsidR="007F4169" w:rsidRPr="00182133" w:rsidRDefault="007F4169" w:rsidP="00D74CAD">
                      <w:pPr>
                        <w:pStyle w:val="BodyText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76923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2122805</wp:posOffset>
                </wp:positionV>
                <wp:extent cx="7086600" cy="7583170"/>
                <wp:effectExtent l="19050" t="17780" r="19050" b="19050"/>
                <wp:wrapNone/>
                <wp:docPr id="15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58317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2" o:spid="_x0000_s1026" style="position:absolute;margin-left:39pt;margin-top:167.15pt;width:558pt;height:597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" filled="f" strokecolor="#f60" strokeweight="1.75pt">
                <v:textbox inset="0,0,0,0"/>
                <w10:wrap anchorx="page" anchory="page"/>
              </v:rect>
            </w:pict>
          </mc:Fallback>
        </mc:AlternateContent>
      </w:r>
      <w:r w:rsidR="0092749D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8168640</wp:posOffset>
            </wp:positionH>
            <wp:positionV relativeFrom="page">
              <wp:posOffset>6722110</wp:posOffset>
            </wp:positionV>
            <wp:extent cx="1374140" cy="1413510"/>
            <wp:effectExtent l="171450" t="0" r="168910" b="0"/>
            <wp:wrapSquare wrapText="bothSides"/>
            <wp:docPr id="46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7081842">
                      <a:off x="0" y="0"/>
                      <a:ext cx="137414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80010" cy="177165"/>
                <wp:effectExtent l="0" t="0" r="0" b="3810"/>
                <wp:wrapNone/>
                <wp:docPr id="14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69" w:rsidRPr="000877A4" w:rsidRDefault="007F4169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43" type="#_x0000_t202" style="position:absolute;margin-left:90pt;margin-top:414pt;width:6.3pt;height:13.9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" filled="f" stroked="f">
                <v:textbox style="mso-fit-shape-to-text:t" inset="0,0,0,0">
                  <w:txbxContent>
                    <w:p w:rsidR="007F4169" w:rsidRPr="000877A4" w:rsidRDefault="007F416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3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69" w:rsidRDefault="007F416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4" type="#_x0000_t202" style="position:absolute;margin-left:200pt;margin-top:97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4KsQIAALw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N2SLgq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7F4169" w:rsidRDefault="007F416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2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69" w:rsidRDefault="007F416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5" type="#_x0000_t202" style="position:absolute;margin-left:201pt;margin-top:3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/Jisg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Nbj8mK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7F4169" w:rsidRDefault="007F416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1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69" w:rsidRDefault="007F416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6" type="#_x0000_t202" style="position:absolute;margin-left:201pt;margin-top:604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Pcr1a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7F4169" w:rsidRDefault="007F416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0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69" w:rsidRDefault="007F416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7" type="#_x0000_t202" style="position:absolute;margin-left:43pt;margin-top:9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2EysQIAALw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EA2Ey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7F4169" w:rsidRDefault="007F416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9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69" w:rsidRDefault="007F416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8" type="#_x0000_t202" style="position:absolute;margin-left:43.2pt;margin-top:451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Vw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8jR1cLICAAC7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7F4169" w:rsidRDefault="007F416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8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69" w:rsidRDefault="007F416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9" type="#_x0000_t202" style="position:absolute;margin-left:200pt;margin-top:82.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e1sQIAALs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zsmHtb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7F4169" w:rsidRDefault="007F416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7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69" w:rsidRDefault="007F416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0" type="#_x0000_t202" style="position:absolute;margin-left:198.2pt;margin-top:319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I01sg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B+9I01sgIAALs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7F4169" w:rsidRDefault="007F416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6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69" w:rsidRDefault="007F416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1" type="#_x0000_t202" style="position:absolute;margin-left:199pt;margin-top:546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+OQOc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7F4169" w:rsidRDefault="007F416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5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69" w:rsidRDefault="007F416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2" type="#_x0000_t202" style="position:absolute;margin-left:43pt;margin-top:9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/asgIAALs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/mY/2r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7F4169" w:rsidRDefault="007F416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4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69" w:rsidRDefault="007F416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3" type="#_x0000_t202" style="position:absolute;margin-left:42.2pt;margin-top:436.8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7ga2o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7F4169" w:rsidRDefault="007F416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3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69" w:rsidRDefault="007F416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4" type="#_x0000_t202" style="position:absolute;margin-left:200pt;margin-top:22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3NiBM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7F4169" w:rsidRDefault="007F416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69" w:rsidRDefault="007F416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5" type="#_x0000_t202" style="position:absolute;margin-left:201pt;margin-top:213.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1Y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kk5dsJH1PehX&#10;SVAYaBEmIBitVD8wGmGa5Fh/31HFMOo+COgBO3omQ03GZjKoqMA1xwYjb66MH1G7QfFtC8i+y4S8&#10;gj5puFOxbSgfBVCwC5gQjszjNLMj6HTtbj3N3OUv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NepXVi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7F4169" w:rsidRDefault="007F416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69" w:rsidRDefault="007F416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6" type="#_x0000_t202" style="position:absolute;margin-left:202pt;margin-top:362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DMIldi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7F4169" w:rsidRDefault="007F416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69" w:rsidRDefault="007F4169">
      <w:r>
        <w:separator/>
      </w:r>
    </w:p>
  </w:endnote>
  <w:endnote w:type="continuationSeparator" w:id="0">
    <w:p w:rsidR="007F4169" w:rsidRDefault="007F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69" w:rsidRDefault="007F4169">
      <w:r>
        <w:separator/>
      </w:r>
    </w:p>
  </w:footnote>
  <w:footnote w:type="continuationSeparator" w:id="0">
    <w:p w:rsidR="007F4169" w:rsidRDefault="007F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6A11D8"/>
    <w:multiLevelType w:val="hybridMultilevel"/>
    <w:tmpl w:val="5AD2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09B09C8"/>
    <w:multiLevelType w:val="hybridMultilevel"/>
    <w:tmpl w:val="C012FD3C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5">
    <w:nsid w:val="59AF49A9"/>
    <w:multiLevelType w:val="hybridMultilevel"/>
    <w:tmpl w:val="5F20B63E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6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1F2200"/>
    <w:multiLevelType w:val="hybridMultilevel"/>
    <w:tmpl w:val="38E8744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6"/>
  </w:num>
  <w:num w:numId="14">
    <w:abstractNumId w:val="13"/>
  </w:num>
  <w:num w:numId="15">
    <w:abstractNumId w:val="12"/>
  </w:num>
  <w:num w:numId="16">
    <w:abstractNumId w:val="15"/>
  </w:num>
  <w:num w:numId="17">
    <w:abstractNumId w:val="18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A"/>
    <w:rsid w:val="0000722E"/>
    <w:rsid w:val="00027CB1"/>
    <w:rsid w:val="00046748"/>
    <w:rsid w:val="000523AF"/>
    <w:rsid w:val="0008183F"/>
    <w:rsid w:val="000877A4"/>
    <w:rsid w:val="000A502A"/>
    <w:rsid w:val="000B0619"/>
    <w:rsid w:val="000B7566"/>
    <w:rsid w:val="000C06F9"/>
    <w:rsid w:val="000C2ED6"/>
    <w:rsid w:val="000C72F1"/>
    <w:rsid w:val="000D5D3D"/>
    <w:rsid w:val="000E287F"/>
    <w:rsid w:val="000E32BD"/>
    <w:rsid w:val="000E7DDD"/>
    <w:rsid w:val="000F6884"/>
    <w:rsid w:val="00117571"/>
    <w:rsid w:val="00144343"/>
    <w:rsid w:val="0014699E"/>
    <w:rsid w:val="00147D04"/>
    <w:rsid w:val="00164D3F"/>
    <w:rsid w:val="00174844"/>
    <w:rsid w:val="00182133"/>
    <w:rsid w:val="001844BF"/>
    <w:rsid w:val="00184C67"/>
    <w:rsid w:val="00187C42"/>
    <w:rsid w:val="00190D60"/>
    <w:rsid w:val="00194765"/>
    <w:rsid w:val="001B32F2"/>
    <w:rsid w:val="001D2803"/>
    <w:rsid w:val="001E5185"/>
    <w:rsid w:val="001E61AD"/>
    <w:rsid w:val="001F5E64"/>
    <w:rsid w:val="00200087"/>
    <w:rsid w:val="002075B9"/>
    <w:rsid w:val="00213DB3"/>
    <w:rsid w:val="00215570"/>
    <w:rsid w:val="00222136"/>
    <w:rsid w:val="00223EB7"/>
    <w:rsid w:val="00236358"/>
    <w:rsid w:val="00236FD0"/>
    <w:rsid w:val="002619CF"/>
    <w:rsid w:val="00284F12"/>
    <w:rsid w:val="002967C7"/>
    <w:rsid w:val="002A52C7"/>
    <w:rsid w:val="002B1E02"/>
    <w:rsid w:val="002C08BC"/>
    <w:rsid w:val="002C35F7"/>
    <w:rsid w:val="002D2D8A"/>
    <w:rsid w:val="002D2E20"/>
    <w:rsid w:val="002E6F85"/>
    <w:rsid w:val="002F0AEB"/>
    <w:rsid w:val="002F7346"/>
    <w:rsid w:val="002F7BD3"/>
    <w:rsid w:val="00320CA0"/>
    <w:rsid w:val="0033356B"/>
    <w:rsid w:val="00350640"/>
    <w:rsid w:val="003646C5"/>
    <w:rsid w:val="003743CF"/>
    <w:rsid w:val="003763D1"/>
    <w:rsid w:val="00380B5D"/>
    <w:rsid w:val="00380C9F"/>
    <w:rsid w:val="00394ED5"/>
    <w:rsid w:val="00397057"/>
    <w:rsid w:val="003A44AF"/>
    <w:rsid w:val="003B7587"/>
    <w:rsid w:val="003C1C93"/>
    <w:rsid w:val="003C2170"/>
    <w:rsid w:val="003E0B50"/>
    <w:rsid w:val="004203BE"/>
    <w:rsid w:val="004316ED"/>
    <w:rsid w:val="00432697"/>
    <w:rsid w:val="0044387E"/>
    <w:rsid w:val="00453D3E"/>
    <w:rsid w:val="00456E19"/>
    <w:rsid w:val="004629DF"/>
    <w:rsid w:val="0048007A"/>
    <w:rsid w:val="004B2483"/>
    <w:rsid w:val="004B2E97"/>
    <w:rsid w:val="004C1FC0"/>
    <w:rsid w:val="004C787F"/>
    <w:rsid w:val="0050605A"/>
    <w:rsid w:val="00512A16"/>
    <w:rsid w:val="00516F08"/>
    <w:rsid w:val="0052104F"/>
    <w:rsid w:val="00523ABD"/>
    <w:rsid w:val="00524BBD"/>
    <w:rsid w:val="00530AF1"/>
    <w:rsid w:val="00545817"/>
    <w:rsid w:val="005506E3"/>
    <w:rsid w:val="00555112"/>
    <w:rsid w:val="005577F7"/>
    <w:rsid w:val="005726B0"/>
    <w:rsid w:val="00574349"/>
    <w:rsid w:val="005848F0"/>
    <w:rsid w:val="00593D63"/>
    <w:rsid w:val="0059690B"/>
    <w:rsid w:val="005A53C1"/>
    <w:rsid w:val="005B4F56"/>
    <w:rsid w:val="005B7866"/>
    <w:rsid w:val="005E011F"/>
    <w:rsid w:val="0060009F"/>
    <w:rsid w:val="00605769"/>
    <w:rsid w:val="00626A3A"/>
    <w:rsid w:val="006408D3"/>
    <w:rsid w:val="00647FE7"/>
    <w:rsid w:val="00651F9C"/>
    <w:rsid w:val="006616A4"/>
    <w:rsid w:val="006756D1"/>
    <w:rsid w:val="006775AA"/>
    <w:rsid w:val="00681C27"/>
    <w:rsid w:val="00685F8D"/>
    <w:rsid w:val="006A65B0"/>
    <w:rsid w:val="006D64B2"/>
    <w:rsid w:val="006E29F9"/>
    <w:rsid w:val="006F69EC"/>
    <w:rsid w:val="00701254"/>
    <w:rsid w:val="007041E4"/>
    <w:rsid w:val="0070786F"/>
    <w:rsid w:val="00711C5A"/>
    <w:rsid w:val="00713F30"/>
    <w:rsid w:val="00727372"/>
    <w:rsid w:val="00730D8F"/>
    <w:rsid w:val="007318E9"/>
    <w:rsid w:val="00733748"/>
    <w:rsid w:val="007407CF"/>
    <w:rsid w:val="00740E9E"/>
    <w:rsid w:val="00742189"/>
    <w:rsid w:val="00752DF9"/>
    <w:rsid w:val="00754090"/>
    <w:rsid w:val="007547BD"/>
    <w:rsid w:val="00754CD4"/>
    <w:rsid w:val="00756253"/>
    <w:rsid w:val="007564B9"/>
    <w:rsid w:val="00764470"/>
    <w:rsid w:val="00782EB2"/>
    <w:rsid w:val="0079439B"/>
    <w:rsid w:val="0079500C"/>
    <w:rsid w:val="007A4C2C"/>
    <w:rsid w:val="007A6666"/>
    <w:rsid w:val="007B2BC2"/>
    <w:rsid w:val="007B3172"/>
    <w:rsid w:val="007C1F41"/>
    <w:rsid w:val="007D138D"/>
    <w:rsid w:val="007D7F35"/>
    <w:rsid w:val="007F360F"/>
    <w:rsid w:val="007F3FA8"/>
    <w:rsid w:val="007F4169"/>
    <w:rsid w:val="008042A1"/>
    <w:rsid w:val="00805DBA"/>
    <w:rsid w:val="0083533B"/>
    <w:rsid w:val="00835E85"/>
    <w:rsid w:val="00841065"/>
    <w:rsid w:val="0084273F"/>
    <w:rsid w:val="00851A42"/>
    <w:rsid w:val="00852988"/>
    <w:rsid w:val="0086027E"/>
    <w:rsid w:val="00866DB0"/>
    <w:rsid w:val="00887578"/>
    <w:rsid w:val="008927B8"/>
    <w:rsid w:val="00892B10"/>
    <w:rsid w:val="008A0005"/>
    <w:rsid w:val="008A5168"/>
    <w:rsid w:val="008A5DA7"/>
    <w:rsid w:val="008B536F"/>
    <w:rsid w:val="008C73BE"/>
    <w:rsid w:val="008C7FE0"/>
    <w:rsid w:val="008D21C3"/>
    <w:rsid w:val="008D5A62"/>
    <w:rsid w:val="008E02B2"/>
    <w:rsid w:val="008F5D77"/>
    <w:rsid w:val="008F66E7"/>
    <w:rsid w:val="00900F3D"/>
    <w:rsid w:val="0091225B"/>
    <w:rsid w:val="00925343"/>
    <w:rsid w:val="0092749D"/>
    <w:rsid w:val="00940F18"/>
    <w:rsid w:val="0094155C"/>
    <w:rsid w:val="009429B8"/>
    <w:rsid w:val="00944813"/>
    <w:rsid w:val="00953DC1"/>
    <w:rsid w:val="00983828"/>
    <w:rsid w:val="009916DB"/>
    <w:rsid w:val="009A266F"/>
    <w:rsid w:val="009B0344"/>
    <w:rsid w:val="009B4D51"/>
    <w:rsid w:val="009C219C"/>
    <w:rsid w:val="009C438E"/>
    <w:rsid w:val="009D11D8"/>
    <w:rsid w:val="009E08FE"/>
    <w:rsid w:val="009E4798"/>
    <w:rsid w:val="009F08D6"/>
    <w:rsid w:val="009F2C50"/>
    <w:rsid w:val="009F4B70"/>
    <w:rsid w:val="00A01F2D"/>
    <w:rsid w:val="00A206FE"/>
    <w:rsid w:val="00A23403"/>
    <w:rsid w:val="00A3453A"/>
    <w:rsid w:val="00A5110B"/>
    <w:rsid w:val="00A623A5"/>
    <w:rsid w:val="00A72C57"/>
    <w:rsid w:val="00A73E50"/>
    <w:rsid w:val="00A80507"/>
    <w:rsid w:val="00A842F7"/>
    <w:rsid w:val="00A843A1"/>
    <w:rsid w:val="00A9094F"/>
    <w:rsid w:val="00AA15E6"/>
    <w:rsid w:val="00AB49B8"/>
    <w:rsid w:val="00AC1872"/>
    <w:rsid w:val="00AC203A"/>
    <w:rsid w:val="00AC3DB1"/>
    <w:rsid w:val="00AC3FF1"/>
    <w:rsid w:val="00AD148A"/>
    <w:rsid w:val="00AE0E89"/>
    <w:rsid w:val="00AE5663"/>
    <w:rsid w:val="00AF55E4"/>
    <w:rsid w:val="00B00C94"/>
    <w:rsid w:val="00B14919"/>
    <w:rsid w:val="00B266FD"/>
    <w:rsid w:val="00B369E8"/>
    <w:rsid w:val="00B378D4"/>
    <w:rsid w:val="00B449D0"/>
    <w:rsid w:val="00B54113"/>
    <w:rsid w:val="00B55990"/>
    <w:rsid w:val="00B62ACF"/>
    <w:rsid w:val="00B71E36"/>
    <w:rsid w:val="00B810FB"/>
    <w:rsid w:val="00B8738D"/>
    <w:rsid w:val="00B87FC2"/>
    <w:rsid w:val="00BA168B"/>
    <w:rsid w:val="00BA2CCF"/>
    <w:rsid w:val="00BA3577"/>
    <w:rsid w:val="00BA396A"/>
    <w:rsid w:val="00BA4805"/>
    <w:rsid w:val="00BA7E32"/>
    <w:rsid w:val="00BB757B"/>
    <w:rsid w:val="00BC3EA3"/>
    <w:rsid w:val="00BD1DAC"/>
    <w:rsid w:val="00BF7C8D"/>
    <w:rsid w:val="00C14610"/>
    <w:rsid w:val="00C1656B"/>
    <w:rsid w:val="00C239DA"/>
    <w:rsid w:val="00C25939"/>
    <w:rsid w:val="00C26529"/>
    <w:rsid w:val="00C31A23"/>
    <w:rsid w:val="00C423A8"/>
    <w:rsid w:val="00C446BE"/>
    <w:rsid w:val="00C54BC7"/>
    <w:rsid w:val="00C55100"/>
    <w:rsid w:val="00C55FAA"/>
    <w:rsid w:val="00C60449"/>
    <w:rsid w:val="00C67BA6"/>
    <w:rsid w:val="00C76A08"/>
    <w:rsid w:val="00C80EC0"/>
    <w:rsid w:val="00C83579"/>
    <w:rsid w:val="00CB0B1A"/>
    <w:rsid w:val="00CB124F"/>
    <w:rsid w:val="00CC3F51"/>
    <w:rsid w:val="00CC4926"/>
    <w:rsid w:val="00CD4651"/>
    <w:rsid w:val="00CE470C"/>
    <w:rsid w:val="00CE4CF4"/>
    <w:rsid w:val="00CE5607"/>
    <w:rsid w:val="00CE6A69"/>
    <w:rsid w:val="00CE7A71"/>
    <w:rsid w:val="00CF17E1"/>
    <w:rsid w:val="00D026D5"/>
    <w:rsid w:val="00D05582"/>
    <w:rsid w:val="00D12DA3"/>
    <w:rsid w:val="00D2047D"/>
    <w:rsid w:val="00D26B49"/>
    <w:rsid w:val="00D33014"/>
    <w:rsid w:val="00D3519B"/>
    <w:rsid w:val="00D431BD"/>
    <w:rsid w:val="00D502D3"/>
    <w:rsid w:val="00D53217"/>
    <w:rsid w:val="00D54947"/>
    <w:rsid w:val="00D605ED"/>
    <w:rsid w:val="00D74CAD"/>
    <w:rsid w:val="00D8618E"/>
    <w:rsid w:val="00DA5447"/>
    <w:rsid w:val="00DB435D"/>
    <w:rsid w:val="00DB555A"/>
    <w:rsid w:val="00DC2208"/>
    <w:rsid w:val="00DD4680"/>
    <w:rsid w:val="00DE3B42"/>
    <w:rsid w:val="00DE68B8"/>
    <w:rsid w:val="00DE7BE7"/>
    <w:rsid w:val="00DF38E8"/>
    <w:rsid w:val="00DF3CC2"/>
    <w:rsid w:val="00E07977"/>
    <w:rsid w:val="00E247EF"/>
    <w:rsid w:val="00E259B7"/>
    <w:rsid w:val="00E733BD"/>
    <w:rsid w:val="00E76CCF"/>
    <w:rsid w:val="00E87D5B"/>
    <w:rsid w:val="00E91E6C"/>
    <w:rsid w:val="00E97DCF"/>
    <w:rsid w:val="00EA57E3"/>
    <w:rsid w:val="00EB10EA"/>
    <w:rsid w:val="00EB6414"/>
    <w:rsid w:val="00EC3FEA"/>
    <w:rsid w:val="00EC5F42"/>
    <w:rsid w:val="00EE4E06"/>
    <w:rsid w:val="00EF1E3E"/>
    <w:rsid w:val="00EF2CFB"/>
    <w:rsid w:val="00F12F72"/>
    <w:rsid w:val="00F227D0"/>
    <w:rsid w:val="00F340E7"/>
    <w:rsid w:val="00F36E14"/>
    <w:rsid w:val="00F44524"/>
    <w:rsid w:val="00F46A00"/>
    <w:rsid w:val="00F47EBE"/>
    <w:rsid w:val="00F575C2"/>
    <w:rsid w:val="00F6665B"/>
    <w:rsid w:val="00F71104"/>
    <w:rsid w:val="00F71B13"/>
    <w:rsid w:val="00F73972"/>
    <w:rsid w:val="00F7747A"/>
    <w:rsid w:val="00F904E3"/>
    <w:rsid w:val="00FA7D18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ffffe5,#ffefab,#fff0af,#00c4f2,#31d1f7,#4ed8f8,#6bdef9,#5be0ff"/>
      <o:colormenu v:ext="edit" fillcolor="none [3212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213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213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7977"/>
    <w:rPr>
      <w:rFonts w:ascii="Comic Sans MS" w:eastAsia="Times New Roman" w:hAnsi="Comic Sans MS" w:cs="Arial"/>
      <w:b/>
      <w:color w:val="3366FF"/>
      <w:sz w:val="36"/>
      <w:szCs w:val="36"/>
    </w:rPr>
  </w:style>
  <w:style w:type="character" w:styleId="Strong">
    <w:name w:val="Strong"/>
    <w:basedOn w:val="DefaultParagraphFont"/>
    <w:qFormat/>
    <w:rsid w:val="005726B0"/>
    <w:rPr>
      <w:b/>
      <w:bCs/>
    </w:rPr>
  </w:style>
  <w:style w:type="character" w:styleId="Hyperlink">
    <w:name w:val="Hyperlink"/>
    <w:basedOn w:val="DefaultParagraphFont"/>
    <w:uiPriority w:val="99"/>
    <w:unhideWhenUsed/>
    <w:rsid w:val="000C06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213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213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7977"/>
    <w:rPr>
      <w:rFonts w:ascii="Comic Sans MS" w:eastAsia="Times New Roman" w:hAnsi="Comic Sans MS" w:cs="Arial"/>
      <w:b/>
      <w:color w:val="3366FF"/>
      <w:sz w:val="36"/>
      <w:szCs w:val="36"/>
    </w:rPr>
  </w:style>
  <w:style w:type="character" w:styleId="Strong">
    <w:name w:val="Strong"/>
    <w:basedOn w:val="DefaultParagraphFont"/>
    <w:qFormat/>
    <w:rsid w:val="005726B0"/>
    <w:rPr>
      <w:b/>
      <w:bCs/>
    </w:rPr>
  </w:style>
  <w:style w:type="character" w:styleId="Hyperlink">
    <w:name w:val="Hyperlink"/>
    <w:basedOn w:val="DefaultParagraphFont"/>
    <w:uiPriority w:val="99"/>
    <w:unhideWhenUsed/>
    <w:rsid w:val="000C0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jlwells@appomattox.k12.va.us" TargetMode="External"/><Relationship Id="rId18" Type="http://schemas.openxmlformats.org/officeDocument/2006/relationships/hyperlink" Target="mailto:jlwells@appomattox.k12.va.us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mailto:bcjamerson@appomattox.k12.va.us" TargetMode="External"/><Relationship Id="rId17" Type="http://schemas.openxmlformats.org/officeDocument/2006/relationships/hyperlink" Target="mailto:bcjamerson@appomattox.k12.va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kdmccann@appomattox.k12.va.us" TargetMode="External"/><Relationship Id="rId20" Type="http://schemas.openxmlformats.org/officeDocument/2006/relationships/hyperlink" Target="http://www.mrwells.weebly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dmccann@appomattox.k12.va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ghogan@appomattox.k12.va.u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ghogan@appomattox.k12.va.us" TargetMode="External"/><Relationship Id="rId19" Type="http://schemas.openxmlformats.org/officeDocument/2006/relationships/hyperlink" Target="http://www.mrwells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hix@appomattox.k12.va.us" TargetMode="External"/><Relationship Id="rId14" Type="http://schemas.openxmlformats.org/officeDocument/2006/relationships/hyperlink" Target="mailto:ddhix@appomattox.k12.va.us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0101818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01018188</Template>
  <TotalTime>38</TotalTime>
  <Pages>2</Pages>
  <Words>0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Beth Jamerson</cp:lastModifiedBy>
  <cp:revision>6</cp:revision>
  <cp:lastPrinted>2012-09-10T15:37:00Z</cp:lastPrinted>
  <dcterms:created xsi:type="dcterms:W3CDTF">2013-10-04T14:37:00Z</dcterms:created>
  <dcterms:modified xsi:type="dcterms:W3CDTF">2013-10-04T16:04:00Z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